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51878772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B12246">
        <w:rPr>
          <w:sz w:val="28"/>
          <w:szCs w:val="28"/>
        </w:rPr>
        <w:t>Minutes</w:t>
      </w:r>
    </w:p>
    <w:p w14:paraId="1DB15731" w14:textId="0BC99987" w:rsidR="00EF3027" w:rsidRPr="007414E0" w:rsidRDefault="00C34C1D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June 24</w:t>
      </w:r>
      <w:r w:rsidR="00BD2D21" w:rsidRPr="007414E0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 2020</w:t>
      </w:r>
    </w:p>
    <w:p w14:paraId="786FB97B" w14:textId="6DC136A2" w:rsidR="0028763A" w:rsidRPr="0028763A" w:rsidRDefault="00F70A51" w:rsidP="00274AED">
      <w:pPr>
        <w:pStyle w:val="Time"/>
      </w:pPr>
      <w:r w:rsidRPr="007414E0">
        <w:rPr>
          <w:highlight w:val="yellow"/>
        </w:rPr>
        <w:t>7:00pm – Harris Coun</w:t>
      </w:r>
      <w:r w:rsidR="00C34C1D">
        <w:rPr>
          <w:highlight w:val="yellow"/>
        </w:rPr>
        <w:t>t</w:t>
      </w:r>
      <w:r w:rsidRPr="007414E0">
        <w:rPr>
          <w:highlight w:val="yellow"/>
        </w:rPr>
        <w:t>y Community Center</w:t>
      </w:r>
    </w:p>
    <w:p w14:paraId="379C48AA" w14:textId="065E4FD6" w:rsidR="001C492F" w:rsidRPr="00A505FF" w:rsidRDefault="00825720" w:rsidP="005C76EA">
      <w:pPr>
        <w:pStyle w:val="ListNumber"/>
        <w:tabs>
          <w:tab w:val="clear" w:pos="180"/>
        </w:tabs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>Call to order/Roll Call</w:t>
      </w:r>
    </w:p>
    <w:p w14:paraId="6B296D47" w14:textId="17A8ABAB" w:rsid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Start time – 7:08pm</w:t>
      </w:r>
    </w:p>
    <w:p w14:paraId="75B4CFA0" w14:textId="0203EC3A" w:rsid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Mike Fusion; Sondra Moss; Thomas Vowell; Joe Valdes; Brad Johnson; Lee Starling; Rob Grant; Steve Waskey; Ashley Marston.</w:t>
      </w:r>
    </w:p>
    <w:p w14:paraId="6B8A1BF9" w14:textId="043A0377" w:rsidR="00A505FF" w:rsidRP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Guest – Jeff Spencer</w:t>
      </w:r>
    </w:p>
    <w:p w14:paraId="2BC2F703" w14:textId="7B127B95" w:rsidR="00FA41A1" w:rsidRPr="00A505FF" w:rsidRDefault="00825720" w:rsidP="005C76EA">
      <w:pPr>
        <w:pStyle w:val="ListNumber"/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>Approval of agenda</w:t>
      </w:r>
      <w:r w:rsidR="00E31A22" w:rsidRPr="00A505FF">
        <w:rPr>
          <w:b/>
          <w:bCs/>
          <w:sz w:val="20"/>
          <w:szCs w:val="20"/>
        </w:rPr>
        <w:t xml:space="preserve"> </w:t>
      </w:r>
    </w:p>
    <w:p w14:paraId="0F1C0EF3" w14:textId="21CE888C" w:rsidR="00A505FF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 to approve – Lee Starling</w:t>
      </w:r>
    </w:p>
    <w:p w14:paraId="0B59282C" w14:textId="1248691E" w:rsidR="00A505FF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A505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Brad Johnson</w:t>
      </w:r>
    </w:p>
    <w:p w14:paraId="7EF56E00" w14:textId="577CEEA7" w:rsidR="00A505FF" w:rsidRPr="00474C11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031AFAE7" w14:textId="77777777" w:rsidR="004B40DF" w:rsidRPr="00A505FF" w:rsidRDefault="004B40DF" w:rsidP="004B40DF">
      <w:pPr>
        <w:pStyle w:val="ListNumber"/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 xml:space="preserve">Approval of minutes </w:t>
      </w:r>
    </w:p>
    <w:p w14:paraId="3D181CF3" w14:textId="50B27A9D" w:rsidR="004B40DF" w:rsidRDefault="002C753C" w:rsidP="00AC25B5">
      <w:pPr>
        <w:pStyle w:val="ListNumber"/>
        <w:numPr>
          <w:ilvl w:val="0"/>
          <w:numId w:val="4"/>
        </w:numPr>
        <w:rPr>
          <w:sz w:val="20"/>
          <w:szCs w:val="20"/>
        </w:rPr>
      </w:pPr>
      <w:r w:rsidRPr="00474C11">
        <w:rPr>
          <w:sz w:val="20"/>
          <w:szCs w:val="20"/>
        </w:rPr>
        <w:t>February 26</w:t>
      </w:r>
      <w:r w:rsidR="005C76EA" w:rsidRPr="00474C11">
        <w:rPr>
          <w:sz w:val="20"/>
          <w:szCs w:val="20"/>
        </w:rPr>
        <w:t>, 2020</w:t>
      </w:r>
      <w:r w:rsidR="004B40DF" w:rsidRPr="00474C11">
        <w:rPr>
          <w:sz w:val="20"/>
          <w:szCs w:val="20"/>
        </w:rPr>
        <w:t xml:space="preserve"> Meeting Minutes</w:t>
      </w:r>
    </w:p>
    <w:p w14:paraId="6A16C48E" w14:textId="19B0EB92" w:rsid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 to approve – Lee Starling</w:t>
      </w:r>
    </w:p>
    <w:p w14:paraId="334A06D9" w14:textId="07324FE2" w:rsid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A505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Sondra Moss</w:t>
      </w:r>
    </w:p>
    <w:p w14:paraId="5FFD8453" w14:textId="1BF9AA46" w:rsidR="00A505FF" w:rsidRP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31AFEFEB" w14:textId="551F5960" w:rsidR="00A4233F" w:rsidRPr="00F94392" w:rsidRDefault="00825720" w:rsidP="00A4233F">
      <w:pPr>
        <w:pStyle w:val="ListNumber"/>
        <w:tabs>
          <w:tab w:val="clear" w:pos="180"/>
        </w:tabs>
        <w:rPr>
          <w:b/>
          <w:bCs/>
          <w:sz w:val="20"/>
          <w:szCs w:val="20"/>
        </w:rPr>
      </w:pPr>
      <w:r w:rsidRPr="00F94392">
        <w:rPr>
          <w:b/>
          <w:bCs/>
          <w:sz w:val="20"/>
          <w:szCs w:val="20"/>
        </w:rPr>
        <w:t>Chairperson’s Report</w:t>
      </w:r>
    </w:p>
    <w:p w14:paraId="2EB49324" w14:textId="01471A2D" w:rsidR="00A505FF" w:rsidRDefault="00A505FF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Ordering check. Since we were not able to meet, went ahead and ordered checks</w:t>
      </w:r>
    </w:p>
    <w:p w14:paraId="1FC3D1D8" w14:textId="6A64EE21" w:rsidR="00A505FF" w:rsidRDefault="00A505FF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Also, donated drinks to church ministry since they were </w:t>
      </w:r>
      <w:r w:rsidR="00F94392">
        <w:rPr>
          <w:sz w:val="20"/>
          <w:szCs w:val="20"/>
        </w:rPr>
        <w:t>about to expire</w:t>
      </w:r>
    </w:p>
    <w:p w14:paraId="3D10680B" w14:textId="02D9D537" w:rsidR="00F94392" w:rsidRPr="00474C11" w:rsidRDefault="00F94392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agreed it was ok</w:t>
      </w:r>
    </w:p>
    <w:p w14:paraId="30915ECE" w14:textId="2298FF38" w:rsidR="00825720" w:rsidRPr="00F94392" w:rsidRDefault="00825720" w:rsidP="00825720">
      <w:pPr>
        <w:pStyle w:val="ListNumber"/>
        <w:rPr>
          <w:b/>
          <w:bCs/>
          <w:sz w:val="20"/>
          <w:szCs w:val="20"/>
        </w:rPr>
      </w:pPr>
      <w:r w:rsidRPr="00F94392">
        <w:rPr>
          <w:b/>
          <w:bCs/>
          <w:sz w:val="20"/>
          <w:szCs w:val="20"/>
        </w:rPr>
        <w:t xml:space="preserve">Treasurer’s Report </w:t>
      </w:r>
    </w:p>
    <w:p w14:paraId="7B9D54A8" w14:textId="37BB32FA" w:rsidR="002C753C" w:rsidRPr="00291BA3" w:rsidRDefault="002C753C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Treasurer’s Report tabled from February 26, 2020 meeting</w:t>
      </w:r>
    </w:p>
    <w:p w14:paraId="1A9E4874" w14:textId="5441908D" w:rsidR="00C34C1D" w:rsidRPr="00291BA3" w:rsidRDefault="00C34C1D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Treasurer’s Report – June 24, 2020</w:t>
      </w:r>
    </w:p>
    <w:p w14:paraId="725365CF" w14:textId="4A0F886B" w:rsidR="00F94392" w:rsidRDefault="00F94392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Balance of $10,079.95</w:t>
      </w:r>
    </w:p>
    <w:p w14:paraId="50F1586C" w14:textId="7A6F0C49" w:rsidR="00F94392" w:rsidRDefault="00F94392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Paid $3</w:t>
      </w:r>
      <w:r w:rsidR="002A2D4F">
        <w:rPr>
          <w:sz w:val="20"/>
          <w:szCs w:val="20"/>
        </w:rPr>
        <w:t>,</w:t>
      </w:r>
      <w:r>
        <w:rPr>
          <w:sz w:val="20"/>
          <w:szCs w:val="20"/>
        </w:rPr>
        <w:t xml:space="preserve">056.30 for expired </w:t>
      </w:r>
      <w:r w:rsidR="002A2D4F">
        <w:rPr>
          <w:sz w:val="20"/>
          <w:szCs w:val="20"/>
        </w:rPr>
        <w:t>sodas</w:t>
      </w:r>
      <w:r>
        <w:rPr>
          <w:sz w:val="20"/>
          <w:szCs w:val="20"/>
        </w:rPr>
        <w:t xml:space="preserve"> affected by Covid-19 Shutdown; some items were donated</w:t>
      </w:r>
    </w:p>
    <w:p w14:paraId="78394B67" w14:textId="5593A975" w:rsidR="002A2D4F" w:rsidRDefault="002A2D4F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Can still sell water and Powerade</w:t>
      </w:r>
    </w:p>
    <w:p w14:paraId="1CD8DBCD" w14:textId="77777777" w:rsidR="002A2D4F" w:rsidRPr="00291BA3" w:rsidRDefault="002A2D4F" w:rsidP="00AC25B5">
      <w:pPr>
        <w:pStyle w:val="ListNumber"/>
        <w:numPr>
          <w:ilvl w:val="0"/>
          <w:numId w:val="13"/>
        </w:numPr>
        <w:contextualSpacing/>
        <w:rPr>
          <w:b/>
          <w:bCs/>
          <w:sz w:val="20"/>
          <w:szCs w:val="20"/>
        </w:rPr>
      </w:pPr>
    </w:p>
    <w:p w14:paraId="76F1431F" w14:textId="468DDF0D" w:rsidR="00231A3E" w:rsidRPr="00291BA3" w:rsidRDefault="00231A3E" w:rsidP="00AC25B5">
      <w:pPr>
        <w:pStyle w:val="ListNumber"/>
        <w:numPr>
          <w:ilvl w:val="0"/>
          <w:numId w:val="6"/>
        </w:numPr>
        <w:contextualSpacing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Discussion of Coke Invoices owed by Communities</w:t>
      </w:r>
    </w:p>
    <w:p w14:paraId="4BB2D974" w14:textId="21D8AEE0" w:rsidR="00F94392" w:rsidRDefault="00F94392" w:rsidP="00AC25B5">
      <w:pPr>
        <w:pStyle w:val="ListNumber"/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Late sending invoices to communities due to Covid-19 shutdown</w:t>
      </w:r>
    </w:p>
    <w:p w14:paraId="3FC6F1FB" w14:textId="6E9789C9" w:rsidR="00F94392" w:rsidRPr="00291BA3" w:rsidRDefault="00F94392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Motion to approve by Sondra Moss; 2</w:t>
      </w:r>
      <w:r w:rsidRPr="00291BA3">
        <w:rPr>
          <w:b/>
          <w:bCs/>
          <w:sz w:val="20"/>
          <w:szCs w:val="20"/>
          <w:vertAlign w:val="superscript"/>
        </w:rPr>
        <w:t>nd</w:t>
      </w:r>
      <w:r w:rsidRPr="00291BA3">
        <w:rPr>
          <w:b/>
          <w:bCs/>
          <w:sz w:val="20"/>
          <w:szCs w:val="20"/>
        </w:rPr>
        <w:t xml:space="preserve"> by Thomas Vowell; all favored</w:t>
      </w:r>
    </w:p>
    <w:p w14:paraId="1A4BFF88" w14:textId="4AA35D3D" w:rsidR="00533C8C" w:rsidRPr="00291BA3" w:rsidRDefault="00607EE8" w:rsidP="00E109F2">
      <w:pPr>
        <w:pStyle w:val="ListNumber"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Recreation Director’s Report</w:t>
      </w:r>
    </w:p>
    <w:p w14:paraId="783CCAAB" w14:textId="5402535C" w:rsidR="002A2D4F" w:rsidRPr="00291BA3" w:rsidRDefault="002A2D4F" w:rsidP="00AC25B5">
      <w:pPr>
        <w:pStyle w:val="ListNumber"/>
        <w:numPr>
          <w:ilvl w:val="0"/>
          <w:numId w:val="14"/>
        </w:numPr>
        <w:contextualSpacing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Little League</w:t>
      </w:r>
    </w:p>
    <w:p w14:paraId="7844C803" w14:textId="3C190EF3" w:rsidR="002A2D4F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Spring canceled. Had three days in which</w:t>
      </w:r>
      <w:r w:rsidR="00091F11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refunded checks to players</w:t>
      </w:r>
    </w:p>
    <w:p w14:paraId="41D69755" w14:textId="0D69F10F" w:rsidR="009A2CD7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Preparing for fall season</w:t>
      </w:r>
    </w:p>
    <w:p w14:paraId="34518432" w14:textId="7D4606F1" w:rsidR="009A2CD7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Fencing repair at Pate and Moultrie Park</w:t>
      </w:r>
    </w:p>
    <w:p w14:paraId="02853893" w14:textId="06815C35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2BBB1693" w14:textId="435DDD85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0308022C" w14:textId="65481711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19A9D327" w14:textId="77777777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767B5440" w14:textId="7F58C7D6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lastRenderedPageBreak/>
        <w:t>Soccer</w:t>
      </w:r>
    </w:p>
    <w:p w14:paraId="0BF751DC" w14:textId="1C19DD56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Spring canceled. Refunded per request</w:t>
      </w:r>
    </w:p>
    <w:p w14:paraId="274CE783" w14:textId="7F271EDE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Preparing for fall season</w:t>
      </w:r>
    </w:p>
    <w:p w14:paraId="1AD82A41" w14:textId="69244614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pavilion almost done</w:t>
      </w:r>
    </w:p>
    <w:p w14:paraId="0AFBDF7F" w14:textId="7F6B9AB3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Approved for $105,00 for lights at soccer field for upcoming budget</w:t>
      </w:r>
    </w:p>
    <w:p w14:paraId="5E33AECD" w14:textId="762F4BD8" w:rsidR="009A2CD7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Track did not have a Spring season</w:t>
      </w:r>
    </w:p>
    <w:p w14:paraId="77257DC3" w14:textId="3AF89461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Swim Team did not have Summer season</w:t>
      </w:r>
    </w:p>
    <w:p w14:paraId="6D612AAC" w14:textId="200E7CF2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Summer camps canceled</w:t>
      </w:r>
    </w:p>
    <w:p w14:paraId="66DC05A3" w14:textId="662C3BC7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Swim lessons starts in July</w:t>
      </w:r>
    </w:p>
    <w:p w14:paraId="49FE3FEC" w14:textId="516056B4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Budget approved</w:t>
      </w:r>
    </w:p>
    <w:p w14:paraId="77EB0ED4" w14:textId="202FA676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proofErr w:type="spellStart"/>
      <w:r w:rsidRPr="00291BA3">
        <w:rPr>
          <w:b/>
          <w:bCs/>
          <w:sz w:val="20"/>
          <w:szCs w:val="20"/>
        </w:rPr>
        <w:t>Covid</w:t>
      </w:r>
      <w:proofErr w:type="spellEnd"/>
      <w:r w:rsidRPr="00291BA3">
        <w:rPr>
          <w:b/>
          <w:bCs/>
          <w:sz w:val="20"/>
          <w:szCs w:val="20"/>
        </w:rPr>
        <w:t xml:space="preserve"> 19 future plan for sports</w:t>
      </w:r>
    </w:p>
    <w:p w14:paraId="5F11BC08" w14:textId="59D0393A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Movie in the Park July 17. Sponsored by Football</w:t>
      </w:r>
    </w:p>
    <w:p w14:paraId="24303F20" w14:textId="20A98787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Football Association having issues with helmets</w:t>
      </w:r>
    </w:p>
    <w:p w14:paraId="22C11BD7" w14:textId="64075842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Steve Waskey asked Rec Board if the Board would like to help cover cost</w:t>
      </w:r>
    </w:p>
    <w:p w14:paraId="08D1BA51" w14:textId="7EAE44E9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Pres. Mike Fusion: reallocate funds to helmets since we were going to spend the money away</w:t>
      </w:r>
    </w:p>
    <w:p w14:paraId="34002E01" w14:textId="1522BE18" w:rsidR="002A2D4F" w:rsidRPr="00291BA3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Thomas Vowell made a motion to donate $1,000 to football to help refurbish helmets as needed in the community; 2</w:t>
      </w:r>
      <w:r w:rsidRPr="009A2CD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Valdes; all approved</w:t>
      </w:r>
    </w:p>
    <w:p w14:paraId="3781A2E9" w14:textId="46750956" w:rsidR="00533C8C" w:rsidRDefault="006B1C30" w:rsidP="00AC25B5">
      <w:pPr>
        <w:pStyle w:val="ListNumber"/>
        <w:numPr>
          <w:ilvl w:val="0"/>
          <w:numId w:val="8"/>
        </w:numPr>
        <w:rPr>
          <w:sz w:val="20"/>
          <w:szCs w:val="20"/>
        </w:rPr>
      </w:pPr>
      <w:r w:rsidRPr="00474C11">
        <w:rPr>
          <w:sz w:val="20"/>
          <w:szCs w:val="20"/>
        </w:rPr>
        <w:t>Budget</w:t>
      </w:r>
    </w:p>
    <w:p w14:paraId="12F3F51F" w14:textId="77777777" w:rsidR="002A2D4F" w:rsidRPr="00533C8C" w:rsidRDefault="002A2D4F" w:rsidP="002A2D4F">
      <w:pPr>
        <w:pStyle w:val="ListNumber"/>
        <w:numPr>
          <w:ilvl w:val="0"/>
          <w:numId w:val="0"/>
        </w:numPr>
        <w:ind w:left="187" w:hanging="187"/>
        <w:rPr>
          <w:sz w:val="20"/>
          <w:szCs w:val="20"/>
        </w:rPr>
      </w:pPr>
    </w:p>
    <w:p w14:paraId="29D63C22" w14:textId="7398D6CD" w:rsidR="00BB7FEA" w:rsidRPr="00474C11" w:rsidRDefault="00BB7FEA" w:rsidP="00607EE8">
      <w:pPr>
        <w:pStyle w:val="ListNumber"/>
        <w:rPr>
          <w:sz w:val="20"/>
          <w:szCs w:val="20"/>
        </w:rPr>
      </w:pPr>
      <w:r w:rsidRPr="00474C11">
        <w:rPr>
          <w:sz w:val="20"/>
          <w:szCs w:val="20"/>
        </w:rPr>
        <w:t>Old Business</w:t>
      </w:r>
    </w:p>
    <w:p w14:paraId="5168E94B" w14:textId="27BE87D6" w:rsidR="00B56384" w:rsidRPr="00571F31" w:rsidRDefault="00B56384" w:rsidP="00AC25B5">
      <w:pPr>
        <w:pStyle w:val="ListNumber"/>
        <w:numPr>
          <w:ilvl w:val="0"/>
          <w:numId w:val="7"/>
        </w:numPr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2020 Goals</w:t>
      </w:r>
      <w:r w:rsidR="001F07C8" w:rsidRPr="00571F31">
        <w:rPr>
          <w:b/>
          <w:bCs/>
          <w:sz w:val="20"/>
          <w:szCs w:val="20"/>
        </w:rPr>
        <w:t xml:space="preserve"> </w:t>
      </w:r>
      <w:r w:rsidR="002C753C" w:rsidRPr="00571F31">
        <w:rPr>
          <w:b/>
          <w:bCs/>
          <w:sz w:val="20"/>
          <w:szCs w:val="20"/>
        </w:rPr>
        <w:t>–</w:t>
      </w:r>
      <w:r w:rsidR="001F07C8" w:rsidRPr="00571F31">
        <w:rPr>
          <w:b/>
          <w:bCs/>
          <w:sz w:val="20"/>
          <w:szCs w:val="20"/>
        </w:rPr>
        <w:t xml:space="preserve"> Discuss</w:t>
      </w:r>
    </w:p>
    <w:p w14:paraId="536DE7BF" w14:textId="75E32807" w:rsidR="00291BA3" w:rsidRDefault="00291BA3" w:rsidP="00AC25B5">
      <w:pPr>
        <w:pStyle w:val="ListNumber"/>
        <w:numPr>
          <w:ilvl w:val="0"/>
          <w:numId w:val="18"/>
        </w:numPr>
        <w:ind w:left="1714"/>
        <w:contextualSpacing/>
        <w:rPr>
          <w:sz w:val="20"/>
          <w:szCs w:val="20"/>
        </w:rPr>
      </w:pPr>
      <w:r>
        <w:rPr>
          <w:sz w:val="20"/>
          <w:szCs w:val="20"/>
        </w:rPr>
        <w:t>Pres. Mike Fusion: looking forward to 2021. Wants us to put thoughts into finishing this year out. Also, in fall sports, we may see more hardships. We</w:t>
      </w:r>
      <w:r w:rsidR="00091F11">
        <w:rPr>
          <w:sz w:val="20"/>
          <w:szCs w:val="20"/>
        </w:rPr>
        <w:t>’</w:t>
      </w:r>
      <w:r>
        <w:rPr>
          <w:sz w:val="20"/>
          <w:szCs w:val="20"/>
        </w:rPr>
        <w:t>re going to stand behind the kids and help them with all the help we can provide. Need repres</w:t>
      </w:r>
      <w:r w:rsidR="00274614">
        <w:rPr>
          <w:sz w:val="20"/>
          <w:szCs w:val="20"/>
        </w:rPr>
        <w:t>entations on the board</w:t>
      </w:r>
      <w:r w:rsidR="00091F11">
        <w:rPr>
          <w:sz w:val="20"/>
          <w:szCs w:val="20"/>
        </w:rPr>
        <w:t xml:space="preserve"> </w:t>
      </w:r>
      <w:r w:rsidR="00274614">
        <w:rPr>
          <w:sz w:val="20"/>
          <w:szCs w:val="20"/>
        </w:rPr>
        <w:t xml:space="preserve">help </w:t>
      </w:r>
      <w:r w:rsidR="00091F11">
        <w:rPr>
          <w:sz w:val="20"/>
          <w:szCs w:val="20"/>
        </w:rPr>
        <w:t>on letting their community know</w:t>
      </w:r>
      <w:r w:rsidR="00274614">
        <w:rPr>
          <w:sz w:val="20"/>
          <w:szCs w:val="20"/>
        </w:rPr>
        <w:t xml:space="preserve"> we are here to help. </w:t>
      </w:r>
    </w:p>
    <w:p w14:paraId="11408B0F" w14:textId="03405451" w:rsidR="00291BA3" w:rsidRPr="00474C11" w:rsidRDefault="00291BA3" w:rsidP="00AC25B5">
      <w:pPr>
        <w:pStyle w:val="ListNumber"/>
        <w:numPr>
          <w:ilvl w:val="0"/>
          <w:numId w:val="18"/>
        </w:numPr>
        <w:ind w:left="171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Joe Valdes stated to let him know if anyone or community needs help </w:t>
      </w:r>
    </w:p>
    <w:p w14:paraId="7C77225B" w14:textId="2D02FAA5" w:rsidR="002C753C" w:rsidRPr="00571F31" w:rsidRDefault="002C753C" w:rsidP="00AC25B5">
      <w:pPr>
        <w:pStyle w:val="ListNumber"/>
        <w:numPr>
          <w:ilvl w:val="0"/>
          <w:numId w:val="7"/>
        </w:numPr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John Magazu Scholarship</w:t>
      </w:r>
      <w:r w:rsidR="003B45B2" w:rsidRPr="00571F31">
        <w:rPr>
          <w:b/>
          <w:bCs/>
          <w:sz w:val="20"/>
          <w:szCs w:val="20"/>
        </w:rPr>
        <w:t xml:space="preserve"> </w:t>
      </w:r>
      <w:r w:rsidR="00291BA3" w:rsidRPr="00571F31">
        <w:rPr>
          <w:b/>
          <w:bCs/>
          <w:sz w:val="20"/>
          <w:szCs w:val="20"/>
        </w:rPr>
        <w:t>–</w:t>
      </w:r>
      <w:r w:rsidRPr="00571F31">
        <w:rPr>
          <w:b/>
          <w:bCs/>
          <w:sz w:val="20"/>
          <w:szCs w:val="20"/>
        </w:rPr>
        <w:t xml:space="preserve"> structure</w:t>
      </w:r>
    </w:p>
    <w:p w14:paraId="5D25997C" w14:textId="5CDB7EB0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Rob Grant: </w:t>
      </w:r>
      <w:r w:rsidR="00274614">
        <w:rPr>
          <w:sz w:val="20"/>
          <w:szCs w:val="20"/>
        </w:rPr>
        <w:t>All</w:t>
      </w:r>
      <w:r>
        <w:rPr>
          <w:sz w:val="20"/>
          <w:szCs w:val="20"/>
        </w:rPr>
        <w:t xml:space="preserve"> local scholarships on hold</w:t>
      </w:r>
      <w:r w:rsidR="00274614">
        <w:rPr>
          <w:sz w:val="20"/>
          <w:szCs w:val="20"/>
        </w:rPr>
        <w:t xml:space="preserve"> because of college scholarship. Had 24 HC seniors to apply. </w:t>
      </w:r>
    </w:p>
    <w:p w14:paraId="0204D636" w14:textId="2179673C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Pres. Fusion: make next year starting year for scholarship</w:t>
      </w:r>
    </w:p>
    <w:p w14:paraId="497A3107" w14:textId="6B980505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Lee Starling: need timeline and deadline for scholarship</w:t>
      </w:r>
    </w:p>
    <w:p w14:paraId="42057DEA" w14:textId="679A16E4" w:rsidR="00274614" w:rsidRDefault="00274614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Thomas Vowell: add the criteria </w:t>
      </w:r>
      <w:r w:rsidR="00571F31">
        <w:rPr>
          <w:sz w:val="20"/>
          <w:szCs w:val="20"/>
        </w:rPr>
        <w:t xml:space="preserve">for scholarship </w:t>
      </w:r>
      <w:r>
        <w:rPr>
          <w:sz w:val="20"/>
          <w:szCs w:val="20"/>
        </w:rPr>
        <w:t xml:space="preserve">on September/October agenda </w:t>
      </w:r>
    </w:p>
    <w:p w14:paraId="1D6D14A7" w14:textId="09138A81" w:rsidR="00571F31" w:rsidRPr="00474C11" w:rsidRDefault="00571F31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Pres. Fusion: bring/emails on what criteria we think should be included for the scholarship. It will be a September Workshop for the board. Will allow room to add/change as needed. Start off with two recipients (male and female).</w:t>
      </w:r>
    </w:p>
    <w:p w14:paraId="5D295E07" w14:textId="173AA8C1" w:rsidR="006E136A" w:rsidRPr="00571F31" w:rsidRDefault="00FA33BC" w:rsidP="00B56384">
      <w:pPr>
        <w:pStyle w:val="ListNumber"/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New Busine</w:t>
      </w:r>
      <w:r w:rsidR="001F409F" w:rsidRPr="00571F31">
        <w:rPr>
          <w:b/>
          <w:bCs/>
          <w:sz w:val="20"/>
          <w:szCs w:val="20"/>
        </w:rPr>
        <w:t>ss</w:t>
      </w:r>
    </w:p>
    <w:p w14:paraId="787A3346" w14:textId="246F2D36" w:rsidR="002C753C" w:rsidRDefault="002C753C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 w:rsidRPr="00474C11">
        <w:rPr>
          <w:sz w:val="20"/>
          <w:szCs w:val="20"/>
        </w:rPr>
        <w:t xml:space="preserve">Coronavirus – COVID-19 – </w:t>
      </w:r>
      <w:r w:rsidR="00295925" w:rsidRPr="00474C11">
        <w:rPr>
          <w:sz w:val="20"/>
          <w:szCs w:val="20"/>
        </w:rPr>
        <w:t>Status/</w:t>
      </w:r>
      <w:r w:rsidRPr="00474C11">
        <w:rPr>
          <w:sz w:val="20"/>
          <w:szCs w:val="20"/>
        </w:rPr>
        <w:t>Effects on HC Recreation Dept programs/facilities</w:t>
      </w:r>
    </w:p>
    <w:p w14:paraId="76F6B4BE" w14:textId="073E7795" w:rsidR="007675FD" w:rsidRPr="00C04C87" w:rsidRDefault="007675FD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C04C87">
        <w:rPr>
          <w:b/>
          <w:bCs/>
          <w:sz w:val="20"/>
          <w:szCs w:val="20"/>
        </w:rPr>
        <w:t>Spring/Summer Sports</w:t>
      </w:r>
      <w:r w:rsidR="00976497" w:rsidRPr="00C04C87">
        <w:rPr>
          <w:b/>
          <w:bCs/>
          <w:sz w:val="20"/>
          <w:szCs w:val="20"/>
        </w:rPr>
        <w:t xml:space="preserve"> </w:t>
      </w:r>
      <w:r w:rsidR="00571F31" w:rsidRPr="00C04C87">
        <w:rPr>
          <w:b/>
          <w:bCs/>
          <w:sz w:val="20"/>
          <w:szCs w:val="20"/>
        </w:rPr>
        <w:t>–</w:t>
      </w:r>
      <w:r w:rsidR="00976497" w:rsidRPr="00C04C87">
        <w:rPr>
          <w:b/>
          <w:bCs/>
          <w:sz w:val="20"/>
          <w:szCs w:val="20"/>
        </w:rPr>
        <w:t xml:space="preserve"> update</w:t>
      </w:r>
    </w:p>
    <w:p w14:paraId="24191A6C" w14:textId="42146E6E" w:rsidR="00571F31" w:rsidRDefault="00571F31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 spitting, no tobacco, no sunflower seeds </w:t>
      </w:r>
    </w:p>
    <w:p w14:paraId="24DD56E4" w14:textId="42F45688" w:rsidR="00571F31" w:rsidRDefault="00571F31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Each player and parent </w:t>
      </w:r>
      <w:r w:rsidR="00745D8E">
        <w:rPr>
          <w:sz w:val="20"/>
          <w:szCs w:val="20"/>
        </w:rPr>
        <w:t>have</w:t>
      </w:r>
      <w:r>
        <w:rPr>
          <w:sz w:val="20"/>
          <w:szCs w:val="20"/>
        </w:rPr>
        <w:t xml:space="preserve"> to sign </w:t>
      </w:r>
      <w:r w:rsidR="00553F0A">
        <w:rPr>
          <w:sz w:val="20"/>
          <w:szCs w:val="20"/>
        </w:rPr>
        <w:t>waiver</w:t>
      </w:r>
    </w:p>
    <w:p w14:paraId="477D8ECE" w14:textId="5A5B87FB" w:rsidR="00571F31" w:rsidRDefault="00C04C87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Baseball Covid-19 Return to Play “Best Practices” packet</w:t>
      </w:r>
    </w:p>
    <w:p w14:paraId="1177FB71" w14:textId="24925F0B" w:rsidR="00C04C87" w:rsidRDefault="00C04C87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Soccer HCYSA Return to Play Guidelines</w:t>
      </w:r>
      <w:r w:rsidR="00553F0A">
        <w:rPr>
          <w:sz w:val="20"/>
          <w:szCs w:val="20"/>
        </w:rPr>
        <w:t xml:space="preserve"> </w:t>
      </w:r>
    </w:p>
    <w:p w14:paraId="3F1796D0" w14:textId="3F6CE3BA" w:rsidR="00553F0A" w:rsidRDefault="00553F0A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 w:rsidRPr="00553F0A">
        <w:rPr>
          <w:sz w:val="20"/>
          <w:szCs w:val="20"/>
        </w:rPr>
        <w:t xml:space="preserve">Rec Board/Associations/ Steve Waskey will mandate all </w:t>
      </w:r>
      <w:r>
        <w:rPr>
          <w:sz w:val="20"/>
          <w:szCs w:val="20"/>
        </w:rPr>
        <w:t>g</w:t>
      </w:r>
      <w:r w:rsidRPr="00553F0A">
        <w:rPr>
          <w:sz w:val="20"/>
          <w:szCs w:val="20"/>
        </w:rPr>
        <w:t xml:space="preserve">uidelines </w:t>
      </w:r>
      <w:r>
        <w:rPr>
          <w:sz w:val="20"/>
          <w:szCs w:val="20"/>
        </w:rPr>
        <w:t xml:space="preserve"> </w:t>
      </w:r>
    </w:p>
    <w:p w14:paraId="4F691E93" w14:textId="73BED3D1" w:rsidR="00553F0A" w:rsidRDefault="00553F0A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>
        <w:rPr>
          <w:sz w:val="20"/>
          <w:szCs w:val="20"/>
        </w:rPr>
        <w:t xml:space="preserve">Boards needs to look over </w:t>
      </w:r>
      <w:r w:rsidR="00D971B1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guidelines/bring to their community and see if any changes need to apply. They are not by-law changes, so do not need </w:t>
      </w:r>
      <w:r w:rsidR="00745D8E">
        <w:rPr>
          <w:sz w:val="20"/>
          <w:szCs w:val="20"/>
        </w:rPr>
        <w:t>commissioner’s</w:t>
      </w:r>
      <w:r>
        <w:rPr>
          <w:sz w:val="20"/>
          <w:szCs w:val="20"/>
        </w:rPr>
        <w:t xml:space="preserve"> approval. </w:t>
      </w:r>
      <w:r w:rsidR="00D971B1">
        <w:rPr>
          <w:sz w:val="20"/>
          <w:szCs w:val="20"/>
        </w:rPr>
        <w:t xml:space="preserve">But still let them be aware of the new guidelines. </w:t>
      </w:r>
    </w:p>
    <w:p w14:paraId="24285535" w14:textId="34962A6B" w:rsidR="00553F0A" w:rsidRPr="00745D8E" w:rsidRDefault="00D971B1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>
        <w:rPr>
          <w:sz w:val="20"/>
          <w:szCs w:val="20"/>
        </w:rPr>
        <w:lastRenderedPageBreak/>
        <w:t>Pres. Fusion</w:t>
      </w:r>
      <w:r w:rsidR="00745D8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745D8E">
        <w:rPr>
          <w:sz w:val="20"/>
          <w:szCs w:val="20"/>
        </w:rPr>
        <w:t>W</w:t>
      </w:r>
      <w:r>
        <w:rPr>
          <w:sz w:val="20"/>
          <w:szCs w:val="20"/>
        </w:rPr>
        <w:t>ho is in charge of new rules because the question will arise in communication to others</w:t>
      </w:r>
      <w:r w:rsidR="00745D8E">
        <w:rPr>
          <w:sz w:val="20"/>
          <w:szCs w:val="20"/>
        </w:rPr>
        <w:t>? Rec Board, Rec Director, or Commissioners? People are going to ask. Also, who’s going to pick up the extra costs in regards to the new rules?</w:t>
      </w:r>
    </w:p>
    <w:p w14:paraId="582645F6" w14:textId="1FD97608" w:rsidR="007D33B4" w:rsidRPr="00C04C87" w:rsidRDefault="007D33B4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C04C87">
        <w:rPr>
          <w:b/>
          <w:bCs/>
          <w:sz w:val="20"/>
          <w:szCs w:val="20"/>
        </w:rPr>
        <w:t>Fall Sports</w:t>
      </w:r>
      <w:r w:rsidR="00A52987" w:rsidRPr="00C04C87">
        <w:rPr>
          <w:b/>
          <w:bCs/>
          <w:sz w:val="20"/>
          <w:szCs w:val="20"/>
        </w:rPr>
        <w:t xml:space="preserve"> </w:t>
      </w:r>
    </w:p>
    <w:p w14:paraId="7491D9A9" w14:textId="6267CD1B" w:rsidR="00976497" w:rsidRPr="00C04C87" w:rsidRDefault="00553F0A" w:rsidP="00AC25B5">
      <w:pPr>
        <w:pStyle w:val="ListNumber"/>
        <w:numPr>
          <w:ilvl w:val="3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A. </w:t>
      </w:r>
      <w:r w:rsidR="00976497" w:rsidRPr="00C04C87">
        <w:rPr>
          <w:b/>
          <w:bCs/>
          <w:sz w:val="20"/>
          <w:szCs w:val="20"/>
        </w:rPr>
        <w:t>Start/End Dates?</w:t>
      </w:r>
    </w:p>
    <w:p w14:paraId="5D93432A" w14:textId="2576998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Football Registration July 1</w:t>
      </w:r>
      <w:r w:rsidRPr="00C04C87">
        <w:rPr>
          <w:sz w:val="20"/>
          <w:szCs w:val="20"/>
          <w:vertAlign w:val="superscript"/>
        </w:rPr>
        <w:t>st</w:t>
      </w:r>
    </w:p>
    <w:p w14:paraId="51ED6F64" w14:textId="3B7179E5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Conditioning only July 13</w:t>
      </w:r>
      <w:r w:rsidRPr="00C04C87">
        <w:rPr>
          <w:sz w:val="20"/>
          <w:szCs w:val="20"/>
          <w:vertAlign w:val="superscript"/>
        </w:rPr>
        <w:t>th</w:t>
      </w:r>
    </w:p>
    <w:p w14:paraId="335A3264" w14:textId="36C6543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Practice with helmet only on Aug. 3</w:t>
      </w:r>
      <w:r w:rsidRPr="00C04C87">
        <w:rPr>
          <w:sz w:val="20"/>
          <w:szCs w:val="20"/>
          <w:vertAlign w:val="superscript"/>
        </w:rPr>
        <w:t>rd</w:t>
      </w:r>
    </w:p>
    <w:p w14:paraId="5D0747A0" w14:textId="71C8AE87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Jamboree Sept. 12</w:t>
      </w:r>
      <w:r w:rsidRPr="00C04C87">
        <w:rPr>
          <w:sz w:val="20"/>
          <w:szCs w:val="20"/>
          <w:vertAlign w:val="superscript"/>
        </w:rPr>
        <w:t>th</w:t>
      </w:r>
    </w:p>
    <w:p w14:paraId="3ADC5C0B" w14:textId="3EB171F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Games Sept. 19</w:t>
      </w:r>
      <w:r w:rsidRPr="00C04C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Oct. 31</w:t>
      </w:r>
      <w:r w:rsidR="00745D8E" w:rsidRPr="00C04C87">
        <w:rPr>
          <w:sz w:val="20"/>
          <w:szCs w:val="20"/>
          <w:vertAlign w:val="superscript"/>
        </w:rPr>
        <w:t>st</w:t>
      </w:r>
      <w:r w:rsidR="00745D8E">
        <w:rPr>
          <w:sz w:val="20"/>
          <w:szCs w:val="20"/>
        </w:rPr>
        <w:t>;</w:t>
      </w:r>
      <w:r>
        <w:rPr>
          <w:sz w:val="20"/>
          <w:szCs w:val="20"/>
        </w:rPr>
        <w:t xml:space="preserve"> Playoff afterwards</w:t>
      </w:r>
    </w:p>
    <w:p w14:paraId="1FC06C04" w14:textId="3BDC7A20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Associations are told to prepare as they normally would for the season</w:t>
      </w:r>
    </w:p>
    <w:p w14:paraId="1445F12C" w14:textId="77777777" w:rsidR="00553F0A" w:rsidRDefault="00553F0A" w:rsidP="00553F0A">
      <w:pPr>
        <w:pStyle w:val="ListNumber"/>
        <w:numPr>
          <w:ilvl w:val="0"/>
          <w:numId w:val="0"/>
        </w:numPr>
        <w:ind w:left="187" w:hanging="187"/>
        <w:contextualSpacing/>
        <w:rPr>
          <w:sz w:val="20"/>
          <w:szCs w:val="20"/>
        </w:rPr>
      </w:pPr>
    </w:p>
    <w:p w14:paraId="59AC9479" w14:textId="490931CC" w:rsidR="0064442A" w:rsidRPr="00553F0A" w:rsidRDefault="00553F0A" w:rsidP="0064442A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Pr="00553F0A">
        <w:rPr>
          <w:b/>
          <w:bCs/>
          <w:sz w:val="20"/>
          <w:szCs w:val="20"/>
        </w:rPr>
        <w:t>B. Jeff Spencer</w:t>
      </w:r>
    </w:p>
    <w:p w14:paraId="62060D1D" w14:textId="21573D8E" w:rsidR="00553F0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July 1</w:t>
      </w:r>
      <w:r w:rsidRPr="006444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may change</w:t>
      </w:r>
    </w:p>
    <w:p w14:paraId="2AE122B7" w14:textId="73066F82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Social distancing may be a kickback</w:t>
      </w:r>
    </w:p>
    <w:p w14:paraId="58F0C61C" w14:textId="1B48A4C8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Little League wants to get kids who registered but didn’t get to play back.</w:t>
      </w:r>
    </w:p>
    <w:p w14:paraId="294FFE81" w14:textId="01515A24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Want</w:t>
      </w:r>
      <w:r w:rsidR="001D62BE">
        <w:rPr>
          <w:sz w:val="20"/>
          <w:szCs w:val="20"/>
        </w:rPr>
        <w:t>s</w:t>
      </w:r>
      <w:r>
        <w:rPr>
          <w:sz w:val="20"/>
          <w:szCs w:val="20"/>
        </w:rPr>
        <w:t xml:space="preserve"> to extend fall season this year. Wants to find out if there is a timeline when he can start registration, </w:t>
      </w:r>
      <w:r w:rsidR="001D62BE">
        <w:rPr>
          <w:sz w:val="20"/>
          <w:szCs w:val="20"/>
        </w:rPr>
        <w:t xml:space="preserve">start </w:t>
      </w:r>
      <w:r>
        <w:rPr>
          <w:sz w:val="20"/>
          <w:szCs w:val="20"/>
        </w:rPr>
        <w:t xml:space="preserve">practice, and </w:t>
      </w:r>
      <w:r w:rsidR="001D62BE">
        <w:rPr>
          <w:sz w:val="20"/>
          <w:szCs w:val="20"/>
        </w:rPr>
        <w:t xml:space="preserve">start </w:t>
      </w:r>
      <w:r>
        <w:rPr>
          <w:sz w:val="20"/>
          <w:szCs w:val="20"/>
        </w:rPr>
        <w:t>drafts so he can let everyone know.</w:t>
      </w:r>
    </w:p>
    <w:p w14:paraId="007000C0" w14:textId="72F158B3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Wants to register July 1</w:t>
      </w:r>
      <w:r w:rsidRPr="006444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July 11</w:t>
      </w:r>
      <w:r w:rsidRPr="0064442A">
        <w:rPr>
          <w:sz w:val="20"/>
          <w:szCs w:val="20"/>
          <w:vertAlign w:val="superscript"/>
        </w:rPr>
        <w:t>th</w:t>
      </w:r>
    </w:p>
    <w:p w14:paraId="342B60CE" w14:textId="77147DEF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Tryouts July 11-13</w:t>
      </w:r>
      <w:r w:rsidRPr="0064442A">
        <w:rPr>
          <w:sz w:val="20"/>
          <w:szCs w:val="20"/>
          <w:vertAlign w:val="superscript"/>
        </w:rPr>
        <w:t>th</w:t>
      </w:r>
    </w:p>
    <w:p w14:paraId="68303514" w14:textId="7723D9DD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Draft July 14-16</w:t>
      </w:r>
      <w:r w:rsidRPr="0064442A">
        <w:rPr>
          <w:sz w:val="20"/>
          <w:szCs w:val="20"/>
          <w:vertAlign w:val="superscript"/>
        </w:rPr>
        <w:t>th</w:t>
      </w:r>
    </w:p>
    <w:p w14:paraId="3569E7A6" w14:textId="3CB94BCA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Practice July 18-Aug 3</w:t>
      </w:r>
      <w:r w:rsidRPr="0064442A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– Little League asking for two </w:t>
      </w:r>
      <w:r w:rsidR="00E75531">
        <w:rPr>
          <w:sz w:val="20"/>
          <w:szCs w:val="20"/>
        </w:rPr>
        <w:t>weeks</w:t>
      </w:r>
      <w:r>
        <w:rPr>
          <w:sz w:val="20"/>
          <w:szCs w:val="20"/>
        </w:rPr>
        <w:t xml:space="preserve"> minimum on practice before game start</w:t>
      </w:r>
    </w:p>
    <w:p w14:paraId="30539395" w14:textId="193656E3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Aug. 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Little League Day at the Park</w:t>
      </w:r>
    </w:p>
    <w:p w14:paraId="54B002D4" w14:textId="6A7A3C31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Start Games Aug. 3</w:t>
      </w:r>
      <w:r w:rsidRPr="0062337E">
        <w:rPr>
          <w:sz w:val="20"/>
          <w:szCs w:val="20"/>
          <w:vertAlign w:val="superscript"/>
        </w:rPr>
        <w:t>rd</w:t>
      </w:r>
    </w:p>
    <w:p w14:paraId="6E641191" w14:textId="2FEE78B3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Play through Oct. 15</w:t>
      </w:r>
      <w:r w:rsidRPr="0062337E">
        <w:rPr>
          <w:sz w:val="20"/>
          <w:szCs w:val="20"/>
          <w:vertAlign w:val="superscript"/>
        </w:rPr>
        <w:t>th</w:t>
      </w:r>
    </w:p>
    <w:p w14:paraId="6A992E76" w14:textId="76095EFD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Oct. 19-30</w:t>
      </w:r>
      <w:r w:rsidRPr="006233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post season tournament</w:t>
      </w:r>
    </w:p>
    <w:p w14:paraId="608E0C11" w14:textId="7ED528ED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Traditional Fall Ball rules</w:t>
      </w:r>
    </w:p>
    <w:p w14:paraId="2DBCE583" w14:textId="7ACE3AA4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Would like to use Moultrie Field if needed</w:t>
      </w:r>
    </w:p>
    <w:p w14:paraId="54AC8DF4" w14:textId="0D84F97F" w:rsidR="00D23E73" w:rsidRDefault="00D23E73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Would like to remove batting cage off of new guideline or limit one team per batting cage</w:t>
      </w:r>
    </w:p>
    <w:p w14:paraId="17C1C689" w14:textId="64411795" w:rsidR="0064442A" w:rsidRPr="0062337E" w:rsidRDefault="0062337E" w:rsidP="00AC25B5">
      <w:pPr>
        <w:pStyle w:val="ListNumber"/>
        <w:numPr>
          <w:ilvl w:val="0"/>
          <w:numId w:val="22"/>
        </w:numPr>
        <w:contextualSpacing/>
        <w:rPr>
          <w:b/>
          <w:bCs/>
          <w:sz w:val="20"/>
          <w:szCs w:val="20"/>
        </w:rPr>
      </w:pPr>
      <w:r w:rsidRPr="0062337E">
        <w:rPr>
          <w:b/>
          <w:bCs/>
          <w:sz w:val="20"/>
          <w:szCs w:val="20"/>
        </w:rPr>
        <w:t>Pres. Mike Fusion</w:t>
      </w:r>
    </w:p>
    <w:p w14:paraId="303290FD" w14:textId="2E236221" w:rsidR="0062337E" w:rsidRDefault="00B9167F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62337E">
        <w:rPr>
          <w:sz w:val="20"/>
          <w:szCs w:val="20"/>
        </w:rPr>
        <w:t>July 1</w:t>
      </w:r>
      <w:r w:rsidR="0062337E" w:rsidRPr="0062337E">
        <w:rPr>
          <w:sz w:val="20"/>
          <w:szCs w:val="20"/>
          <w:vertAlign w:val="superscript"/>
        </w:rPr>
        <w:t>st</w:t>
      </w:r>
      <w:r w:rsidR="0062337E">
        <w:rPr>
          <w:sz w:val="20"/>
          <w:szCs w:val="20"/>
        </w:rPr>
        <w:t xml:space="preserve"> – 11</w:t>
      </w:r>
      <w:r w:rsidR="0062337E" w:rsidRPr="0062337E">
        <w:rPr>
          <w:sz w:val="20"/>
          <w:szCs w:val="20"/>
          <w:vertAlign w:val="superscript"/>
        </w:rPr>
        <w:t>th</w:t>
      </w:r>
    </w:p>
    <w:p w14:paraId="1B612E21" w14:textId="4E1EFD1C" w:rsidR="0062337E" w:rsidRDefault="0062337E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July tryouts – July 31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Aug 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(morning)</w:t>
      </w:r>
    </w:p>
    <w:p w14:paraId="7F89248E" w14:textId="484FE4FB" w:rsidR="0062337E" w:rsidRDefault="009F73CA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Draft - </w:t>
      </w:r>
      <w:r w:rsidR="0062337E">
        <w:rPr>
          <w:sz w:val="20"/>
          <w:szCs w:val="20"/>
        </w:rPr>
        <w:t>Aug. 1</w:t>
      </w:r>
      <w:r w:rsidR="0062337E" w:rsidRPr="0062337E">
        <w:rPr>
          <w:sz w:val="20"/>
          <w:szCs w:val="20"/>
          <w:vertAlign w:val="superscript"/>
        </w:rPr>
        <w:t>st</w:t>
      </w:r>
      <w:r w:rsidR="0062337E">
        <w:rPr>
          <w:sz w:val="20"/>
          <w:szCs w:val="20"/>
        </w:rPr>
        <w:t xml:space="preserve"> (evening) – Aug. 2</w:t>
      </w:r>
      <w:r w:rsidR="0062337E" w:rsidRPr="0062337E">
        <w:rPr>
          <w:sz w:val="20"/>
          <w:szCs w:val="20"/>
          <w:vertAlign w:val="superscript"/>
        </w:rPr>
        <w:t>nd</w:t>
      </w:r>
      <w:r w:rsidR="0062337E">
        <w:rPr>
          <w:sz w:val="20"/>
          <w:szCs w:val="20"/>
        </w:rPr>
        <w:t xml:space="preserve"> </w:t>
      </w:r>
    </w:p>
    <w:p w14:paraId="35239E11" w14:textId="6B792DAA" w:rsidR="0062337E" w:rsidRDefault="0062337E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Aug. 15</w:t>
      </w:r>
      <w:r w:rsidRPr="006233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opening day</w:t>
      </w:r>
    </w:p>
    <w:p w14:paraId="254F17C8" w14:textId="0FEB98C4" w:rsidR="00976497" w:rsidRPr="00E75531" w:rsidRDefault="00976497" w:rsidP="00AC25B5">
      <w:pPr>
        <w:pStyle w:val="ListNumber"/>
        <w:numPr>
          <w:ilvl w:val="3"/>
          <w:numId w:val="5"/>
        </w:numPr>
        <w:rPr>
          <w:b/>
          <w:bCs/>
          <w:sz w:val="20"/>
          <w:szCs w:val="20"/>
        </w:rPr>
      </w:pPr>
      <w:r w:rsidRPr="00E75531">
        <w:rPr>
          <w:b/>
          <w:bCs/>
          <w:sz w:val="20"/>
          <w:szCs w:val="20"/>
        </w:rPr>
        <w:t>Guidelines for?</w:t>
      </w:r>
    </w:p>
    <w:p w14:paraId="5C5055D7" w14:textId="51176CA7" w:rsidR="00D23E73" w:rsidRDefault="00D23E73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 w:rsidRPr="00E75531">
        <w:rPr>
          <w:b/>
          <w:bCs/>
          <w:sz w:val="20"/>
          <w:szCs w:val="20"/>
        </w:rPr>
        <w:t>Baseball Coach-Pitch</w:t>
      </w:r>
      <w:r>
        <w:rPr>
          <w:sz w:val="20"/>
          <w:szCs w:val="20"/>
        </w:rPr>
        <w:t xml:space="preserve"> – Can have catcher. One per game. If catcher gets </w:t>
      </w:r>
      <w:r w:rsidR="00E75531">
        <w:rPr>
          <w:sz w:val="20"/>
          <w:szCs w:val="20"/>
        </w:rPr>
        <w:t>sick</w:t>
      </w:r>
      <w:r>
        <w:rPr>
          <w:sz w:val="20"/>
          <w:szCs w:val="20"/>
        </w:rPr>
        <w:t xml:space="preserve">/hurt during the game; no </w:t>
      </w:r>
      <w:r w:rsidR="00F06215">
        <w:rPr>
          <w:sz w:val="20"/>
          <w:szCs w:val="20"/>
        </w:rPr>
        <w:t xml:space="preserve">catcher </w:t>
      </w:r>
      <w:r>
        <w:rPr>
          <w:sz w:val="20"/>
          <w:szCs w:val="20"/>
        </w:rPr>
        <w:t xml:space="preserve">for the </w:t>
      </w:r>
      <w:r w:rsidR="00F06215">
        <w:rPr>
          <w:sz w:val="20"/>
          <w:szCs w:val="20"/>
        </w:rPr>
        <w:t xml:space="preserve">remaining of the </w:t>
      </w:r>
      <w:r>
        <w:rPr>
          <w:sz w:val="20"/>
          <w:szCs w:val="20"/>
        </w:rPr>
        <w:t>game.</w:t>
      </w:r>
    </w:p>
    <w:p w14:paraId="1B85B467" w14:textId="20EC3CC8" w:rsidR="00F06215" w:rsidRDefault="00F06215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Bleachers – Steve Waskey - removing for every sport we can </w:t>
      </w:r>
      <w:r w:rsidR="00E75531">
        <w:rPr>
          <w:sz w:val="20"/>
          <w:szCs w:val="20"/>
        </w:rPr>
        <w:t>possibly</w:t>
      </w:r>
      <w:r>
        <w:rPr>
          <w:sz w:val="20"/>
          <w:szCs w:val="20"/>
        </w:rPr>
        <w:t xml:space="preserve"> move for</w:t>
      </w:r>
    </w:p>
    <w:p w14:paraId="090EFA4E" w14:textId="59DEF0EC" w:rsidR="00F06215" w:rsidRDefault="00F06215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Lee Sterling – kids should not be allowed to sit on bleachers in dugout if we are social distancing. Pres. Fusion stated it will be discussed and worked on</w:t>
      </w:r>
    </w:p>
    <w:p w14:paraId="58CD66BF" w14:textId="2EA52B01" w:rsidR="00E75531" w:rsidRDefault="00E75531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Soccer – Thomas Vowell</w:t>
      </w:r>
      <w:r w:rsidR="001D62BE">
        <w:rPr>
          <w:sz w:val="20"/>
          <w:szCs w:val="20"/>
        </w:rPr>
        <w:t xml:space="preserve">: </w:t>
      </w:r>
      <w:r>
        <w:rPr>
          <w:sz w:val="20"/>
          <w:szCs w:val="20"/>
        </w:rPr>
        <w:t>opening Sept 12</w:t>
      </w:r>
      <w:r w:rsidRPr="00E7553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Registration starts in July through Aug. </w:t>
      </w:r>
    </w:p>
    <w:p w14:paraId="3EA3E3C8" w14:textId="2B8C6F7C" w:rsidR="00E75531" w:rsidRDefault="00E75531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Pre. Mike Fusion- ultimate goal is to get to the point where we don’t have to enforce the new guidelines. But we must be prepared with things in place.</w:t>
      </w:r>
    </w:p>
    <w:p w14:paraId="459DAB68" w14:textId="09B3984A" w:rsidR="007F70AF" w:rsidRDefault="007F70AF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Joe Valdes – the rules are the protect our children and should be enforced</w:t>
      </w:r>
    </w:p>
    <w:p w14:paraId="187B1BA4" w14:textId="4175BEE7" w:rsidR="001D58F7" w:rsidRPr="00E75531" w:rsidRDefault="00C46D85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E75531">
        <w:rPr>
          <w:b/>
          <w:bCs/>
          <w:sz w:val="20"/>
          <w:szCs w:val="20"/>
        </w:rPr>
        <w:t>Community Center</w:t>
      </w:r>
      <w:r w:rsidR="00976497" w:rsidRPr="00E75531">
        <w:rPr>
          <w:b/>
          <w:bCs/>
          <w:sz w:val="20"/>
          <w:szCs w:val="20"/>
        </w:rPr>
        <w:t xml:space="preserve"> </w:t>
      </w:r>
      <w:r w:rsidR="00E75531" w:rsidRPr="00E75531">
        <w:rPr>
          <w:b/>
          <w:bCs/>
          <w:sz w:val="20"/>
          <w:szCs w:val="20"/>
        </w:rPr>
        <w:t>–</w:t>
      </w:r>
      <w:r w:rsidR="00976497" w:rsidRPr="00E75531">
        <w:rPr>
          <w:b/>
          <w:bCs/>
          <w:sz w:val="20"/>
          <w:szCs w:val="20"/>
        </w:rPr>
        <w:t xml:space="preserve"> update</w:t>
      </w:r>
    </w:p>
    <w:p w14:paraId="2BBD37EE" w14:textId="106BC64F" w:rsidR="00E75531" w:rsidRDefault="00E75531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Opened June 1</w:t>
      </w:r>
      <w:proofErr w:type="gramStart"/>
      <w:r w:rsidRPr="00E75531">
        <w:rPr>
          <w:sz w:val="20"/>
          <w:szCs w:val="20"/>
          <w:vertAlign w:val="superscript"/>
        </w:rPr>
        <w:t>st</w:t>
      </w:r>
      <w:r w:rsidR="007F70AF">
        <w:rPr>
          <w:sz w:val="20"/>
          <w:szCs w:val="20"/>
          <w:vertAlign w:val="superscript"/>
        </w:rPr>
        <w:t xml:space="preserve">  </w:t>
      </w:r>
      <w:r w:rsidR="007F70AF">
        <w:rPr>
          <w:sz w:val="20"/>
          <w:szCs w:val="20"/>
        </w:rPr>
        <w:t>with</w:t>
      </w:r>
      <w:proofErr w:type="gramEnd"/>
      <w:r w:rsidR="007F70AF">
        <w:rPr>
          <w:sz w:val="20"/>
          <w:szCs w:val="20"/>
        </w:rPr>
        <w:t xml:space="preserve"> restrictions</w:t>
      </w:r>
    </w:p>
    <w:p w14:paraId="1285B767" w14:textId="1876EF2B" w:rsidR="00E75531" w:rsidRDefault="00E75531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Call first</w:t>
      </w:r>
      <w:r w:rsidR="007F70AF">
        <w:rPr>
          <w:sz w:val="20"/>
          <w:szCs w:val="20"/>
        </w:rPr>
        <w:t xml:space="preserve"> to schedule time </w:t>
      </w:r>
    </w:p>
    <w:p w14:paraId="25C1FD32" w14:textId="0B69CD48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Numbers have increased a bit as far as gatherings</w:t>
      </w:r>
    </w:p>
    <w:p w14:paraId="74F508C3" w14:textId="396EF230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Mask recommended</w:t>
      </w:r>
    </w:p>
    <w:p w14:paraId="704DE191" w14:textId="004C1D94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Staff required </w:t>
      </w:r>
      <w:r w:rsidR="00AC25B5">
        <w:rPr>
          <w:sz w:val="20"/>
          <w:szCs w:val="20"/>
        </w:rPr>
        <w:t xml:space="preserve">to wear </w:t>
      </w:r>
      <w:r>
        <w:rPr>
          <w:sz w:val="20"/>
          <w:szCs w:val="20"/>
        </w:rPr>
        <w:t>masks in hallway and around guests</w:t>
      </w:r>
    </w:p>
    <w:p w14:paraId="2C7CEE91" w14:textId="116F7F96" w:rsidR="00BB40DC" w:rsidRDefault="00BB40DC" w:rsidP="00BB40DC">
      <w:pPr>
        <w:pStyle w:val="ListNumber"/>
        <w:numPr>
          <w:ilvl w:val="0"/>
          <w:numId w:val="0"/>
        </w:numPr>
        <w:ind w:left="2621"/>
        <w:contextualSpacing/>
        <w:rPr>
          <w:sz w:val="20"/>
          <w:szCs w:val="20"/>
        </w:rPr>
      </w:pPr>
    </w:p>
    <w:p w14:paraId="7D7E5622" w14:textId="77777777" w:rsidR="001D62BE" w:rsidRPr="00533C8C" w:rsidRDefault="001D62BE" w:rsidP="00BB40DC">
      <w:pPr>
        <w:pStyle w:val="ListNumber"/>
        <w:numPr>
          <w:ilvl w:val="0"/>
          <w:numId w:val="0"/>
        </w:numPr>
        <w:ind w:left="2621"/>
        <w:contextualSpacing/>
        <w:rPr>
          <w:sz w:val="20"/>
          <w:szCs w:val="20"/>
        </w:rPr>
      </w:pPr>
    </w:p>
    <w:p w14:paraId="1CFE6239" w14:textId="74E91EDE" w:rsidR="00A52987" w:rsidRDefault="008D7BE3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Single Season </w:t>
      </w:r>
      <w:r w:rsidR="00A52987" w:rsidRPr="008D7BE3">
        <w:rPr>
          <w:sz w:val="20"/>
          <w:szCs w:val="20"/>
        </w:rPr>
        <w:t>Multi-Sports</w:t>
      </w:r>
      <w:r w:rsidRPr="008D7BE3">
        <w:rPr>
          <w:sz w:val="20"/>
          <w:szCs w:val="20"/>
        </w:rPr>
        <w:t xml:space="preserve"> Participation</w:t>
      </w:r>
    </w:p>
    <w:p w14:paraId="2E521948" w14:textId="3DA66A11" w:rsidR="00E75531" w:rsidRDefault="00E75531" w:rsidP="00AC25B5">
      <w:pPr>
        <w:pStyle w:val="ListNumber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Can’t have kids playing two sports due to Covid-19</w:t>
      </w:r>
      <w:r w:rsidR="007F70AF">
        <w:rPr>
          <w:sz w:val="20"/>
          <w:szCs w:val="20"/>
        </w:rPr>
        <w:t xml:space="preserve">. </w:t>
      </w:r>
    </w:p>
    <w:p w14:paraId="2F54F359" w14:textId="6FF3FF3E" w:rsidR="00E75531" w:rsidRPr="008D7BE3" w:rsidRDefault="00E75531" w:rsidP="00AC25B5">
      <w:pPr>
        <w:pStyle w:val="ListNumber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Pres. Fusion – hold off on it now </w:t>
      </w:r>
      <w:r w:rsidR="007F70AF">
        <w:rPr>
          <w:sz w:val="20"/>
          <w:szCs w:val="20"/>
        </w:rPr>
        <w:t xml:space="preserve">on making a rule </w:t>
      </w:r>
      <w:r w:rsidR="00BB40DC">
        <w:rPr>
          <w:sz w:val="20"/>
          <w:szCs w:val="20"/>
        </w:rPr>
        <w:t>until we see kids signing up to play multiple sports</w:t>
      </w:r>
    </w:p>
    <w:p w14:paraId="086D61AE" w14:textId="4FD8FE60" w:rsidR="00964B11" w:rsidRDefault="001F409F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 w:rsidRPr="00474C11">
        <w:rPr>
          <w:sz w:val="20"/>
          <w:szCs w:val="20"/>
        </w:rPr>
        <w:t>Other?</w:t>
      </w:r>
    </w:p>
    <w:p w14:paraId="52A39093" w14:textId="4FF8142D" w:rsidR="00BB40DC" w:rsidRDefault="00BB40DC" w:rsidP="00AC25B5">
      <w:pPr>
        <w:pStyle w:val="ListNumber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Pres. Mike Fusion </w:t>
      </w:r>
    </w:p>
    <w:p w14:paraId="7B2AF390" w14:textId="0F723E04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Due to recent even</w:t>
      </w:r>
      <w:r w:rsidR="001D62BE">
        <w:rPr>
          <w:sz w:val="20"/>
          <w:szCs w:val="20"/>
        </w:rPr>
        <w:t>ts</w:t>
      </w:r>
      <w:r>
        <w:rPr>
          <w:sz w:val="20"/>
          <w:szCs w:val="20"/>
        </w:rPr>
        <w:t xml:space="preserve"> that allowed the Board NOT to meet for months, we need something in the by-laws where can meet by telecommu</w:t>
      </w:r>
      <w:r w:rsidR="001D62BE">
        <w:rPr>
          <w:sz w:val="20"/>
          <w:szCs w:val="20"/>
        </w:rPr>
        <w:t>nication</w:t>
      </w:r>
      <w:r>
        <w:rPr>
          <w:sz w:val="20"/>
          <w:szCs w:val="20"/>
        </w:rPr>
        <w:t xml:space="preserve">, zoom, or some other kind of meeting. </w:t>
      </w:r>
    </w:p>
    <w:p w14:paraId="688164DF" w14:textId="34BFA2AF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It was suggested we NOT meet by phone. </w:t>
      </w:r>
    </w:p>
    <w:p w14:paraId="36D0D0A4" w14:textId="6FD48BA0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Not being able to meet prolongs the time in in-person meeting.</w:t>
      </w:r>
    </w:p>
    <w:p w14:paraId="47FD7A9A" w14:textId="23583696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Needs to be added to next month’s agenda</w:t>
      </w:r>
    </w:p>
    <w:p w14:paraId="10A3ABC4" w14:textId="12DD786F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Sondra Moss made a mo</w:t>
      </w:r>
      <w:r w:rsidR="00E9332E">
        <w:rPr>
          <w:sz w:val="20"/>
          <w:szCs w:val="20"/>
        </w:rPr>
        <w:t>tion for</w:t>
      </w:r>
      <w:r>
        <w:rPr>
          <w:sz w:val="20"/>
          <w:szCs w:val="20"/>
        </w:rPr>
        <w:t xml:space="preserve"> </w:t>
      </w:r>
      <w:r w:rsidR="00E9332E">
        <w:rPr>
          <w:sz w:val="20"/>
          <w:szCs w:val="20"/>
        </w:rPr>
        <w:t>by-law to say</w:t>
      </w:r>
      <w:r>
        <w:rPr>
          <w:sz w:val="20"/>
          <w:szCs w:val="20"/>
        </w:rPr>
        <w:t xml:space="preserve"> “</w:t>
      </w:r>
      <w:r w:rsidR="00E9332E">
        <w:rPr>
          <w:sz w:val="20"/>
          <w:szCs w:val="20"/>
        </w:rPr>
        <w:t>In case of emergency, if</w:t>
      </w:r>
      <w:r>
        <w:rPr>
          <w:sz w:val="20"/>
          <w:szCs w:val="20"/>
        </w:rPr>
        <w:t xml:space="preserve"> we are unable to meet in public on county property, we are allowed to meet </w:t>
      </w:r>
      <w:r w:rsidR="00E9332E">
        <w:rPr>
          <w:sz w:val="20"/>
          <w:szCs w:val="20"/>
        </w:rPr>
        <w:t>electronically/telecommunicate. The said meeting will still be open and available for the public to join us.”</w:t>
      </w:r>
    </w:p>
    <w:p w14:paraId="5561F13F" w14:textId="06CABA8E" w:rsidR="00E9332E" w:rsidRDefault="00E9332E" w:rsidP="00AC25B5">
      <w:pPr>
        <w:pStyle w:val="ListNumber"/>
        <w:numPr>
          <w:ilvl w:val="1"/>
          <w:numId w:val="27"/>
        </w:numPr>
        <w:ind w:left="3154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E93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</w:t>
      </w:r>
    </w:p>
    <w:p w14:paraId="2A63880B" w14:textId="3A2D2E49" w:rsidR="00E9332E" w:rsidRDefault="00E9332E" w:rsidP="00AC25B5">
      <w:pPr>
        <w:pStyle w:val="ListNumber"/>
        <w:numPr>
          <w:ilvl w:val="1"/>
          <w:numId w:val="27"/>
        </w:numPr>
        <w:ind w:left="3154"/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72558AEC" w14:textId="77BF2355" w:rsidR="00E9332E" w:rsidRPr="00E9332E" w:rsidRDefault="00E9332E" w:rsidP="00E9332E">
      <w:pPr>
        <w:pStyle w:val="ListNumber"/>
        <w:numPr>
          <w:ilvl w:val="0"/>
          <w:numId w:val="0"/>
        </w:numPr>
        <w:ind w:left="187" w:hanging="187"/>
        <w:rPr>
          <w:b/>
          <w:bCs/>
          <w:sz w:val="20"/>
          <w:szCs w:val="20"/>
        </w:rPr>
      </w:pPr>
      <w:r w:rsidRPr="00E9332E">
        <w:rPr>
          <w:b/>
          <w:bCs/>
          <w:sz w:val="20"/>
          <w:szCs w:val="20"/>
        </w:rPr>
        <w:t>Meeting Adjourn</w:t>
      </w:r>
    </w:p>
    <w:p w14:paraId="3580650C" w14:textId="2E799B62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Motioned by Lee Starling</w:t>
      </w:r>
    </w:p>
    <w:p w14:paraId="0A4AC6C3" w14:textId="01323EB5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E93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</w:t>
      </w:r>
    </w:p>
    <w:p w14:paraId="7F9C5841" w14:textId="08FE9D01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07E67A6E" w14:textId="77777777" w:rsidR="00BB40DC" w:rsidRPr="0028763A" w:rsidRDefault="00BB40DC" w:rsidP="00BB40DC">
      <w:pPr>
        <w:pStyle w:val="ListNumber"/>
        <w:numPr>
          <w:ilvl w:val="0"/>
          <w:numId w:val="0"/>
        </w:numPr>
        <w:ind w:left="990"/>
        <w:rPr>
          <w:sz w:val="20"/>
          <w:szCs w:val="20"/>
        </w:rPr>
      </w:pPr>
    </w:p>
    <w:p w14:paraId="5F95CFAE" w14:textId="2B98EAA9" w:rsidR="00FE4AD3" w:rsidRPr="005340A5" w:rsidRDefault="00825720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 w:rsidRPr="005340A5">
        <w:rPr>
          <w:b/>
          <w:sz w:val="28"/>
          <w:szCs w:val="28"/>
          <w:highlight w:val="yellow"/>
        </w:rPr>
        <w:t>Next Meeting</w:t>
      </w:r>
      <w:r w:rsidR="00AE46B2" w:rsidRPr="005340A5">
        <w:rPr>
          <w:b/>
          <w:sz w:val="28"/>
          <w:szCs w:val="28"/>
          <w:highlight w:val="yellow"/>
        </w:rPr>
        <w:t xml:space="preserve"> </w:t>
      </w:r>
      <w:r w:rsidR="00FD455E" w:rsidRPr="005340A5">
        <w:rPr>
          <w:b/>
          <w:sz w:val="28"/>
          <w:szCs w:val="28"/>
          <w:highlight w:val="yellow"/>
        </w:rPr>
        <w:t>–</w:t>
      </w:r>
      <w:r w:rsidR="00AE46B2" w:rsidRPr="005340A5">
        <w:rPr>
          <w:b/>
          <w:sz w:val="28"/>
          <w:szCs w:val="28"/>
          <w:highlight w:val="yellow"/>
        </w:rPr>
        <w:t xml:space="preserve"> </w:t>
      </w:r>
      <w:r w:rsidR="007D33B4" w:rsidRPr="005340A5">
        <w:rPr>
          <w:b/>
          <w:sz w:val="28"/>
          <w:szCs w:val="28"/>
          <w:highlight w:val="yellow"/>
        </w:rPr>
        <w:t>July 29</w:t>
      </w:r>
      <w:r w:rsidR="00FD455E" w:rsidRPr="005340A5">
        <w:rPr>
          <w:b/>
          <w:sz w:val="28"/>
          <w:szCs w:val="28"/>
          <w:highlight w:val="yellow"/>
        </w:rPr>
        <w:t>, 2020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4A0E818D" w14:textId="77777777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FD0EACD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278CBF79" w14:textId="0108DF70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29</w:t>
      </w:r>
      <w:r w:rsidRPr="00AF0837">
        <w:rPr>
          <w:b/>
          <w:sz w:val="32"/>
          <w:szCs w:val="32"/>
          <w:vertAlign w:val="superscript"/>
        </w:rPr>
        <w:t>th</w:t>
      </w:r>
    </w:p>
    <w:p w14:paraId="4C707918" w14:textId="221A0B5A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170BC5">
        <w:rPr>
          <w:b/>
          <w:sz w:val="32"/>
          <w:szCs w:val="32"/>
        </w:rPr>
        <w:t>26</w:t>
      </w:r>
      <w:r w:rsidR="00170BC5" w:rsidRPr="00170BC5">
        <w:rPr>
          <w:b/>
          <w:sz w:val="32"/>
          <w:szCs w:val="32"/>
          <w:vertAlign w:val="superscript"/>
        </w:rPr>
        <w:t>th</w:t>
      </w:r>
    </w:p>
    <w:p w14:paraId="5C324739" w14:textId="076599C5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Pr="00170BC5">
        <w:rPr>
          <w:b/>
          <w:sz w:val="32"/>
          <w:szCs w:val="32"/>
          <w:vertAlign w:val="superscript"/>
        </w:rPr>
        <w:t>th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3FAB4F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5B774A9"/>
    <w:multiLevelType w:val="hybridMultilevel"/>
    <w:tmpl w:val="1A42C49A"/>
    <w:lvl w:ilvl="0" w:tplc="0490484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2000A0"/>
    <w:multiLevelType w:val="hybridMultilevel"/>
    <w:tmpl w:val="D09C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B7121"/>
    <w:multiLevelType w:val="hybridMultilevel"/>
    <w:tmpl w:val="A24A96FC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2BCB410E"/>
    <w:multiLevelType w:val="hybridMultilevel"/>
    <w:tmpl w:val="E1C850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2D902A0F"/>
    <w:multiLevelType w:val="hybridMultilevel"/>
    <w:tmpl w:val="5AE20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27311"/>
    <w:multiLevelType w:val="hybridMultilevel"/>
    <w:tmpl w:val="2D50B78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6FF1535"/>
    <w:multiLevelType w:val="hybridMultilevel"/>
    <w:tmpl w:val="A3429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2008B"/>
    <w:multiLevelType w:val="hybridMultilevel"/>
    <w:tmpl w:val="EB6AD6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944040"/>
    <w:multiLevelType w:val="hybridMultilevel"/>
    <w:tmpl w:val="31723AA8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 w15:restartNumberingAfterBreak="0">
    <w:nsid w:val="484A7A6C"/>
    <w:multiLevelType w:val="hybridMultilevel"/>
    <w:tmpl w:val="90963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16D4"/>
    <w:multiLevelType w:val="hybridMultilevel"/>
    <w:tmpl w:val="F21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34A"/>
    <w:multiLevelType w:val="hybridMultilevel"/>
    <w:tmpl w:val="3E440C4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620474A"/>
    <w:multiLevelType w:val="hybridMultilevel"/>
    <w:tmpl w:val="332C8746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8" w15:restartNumberingAfterBreak="0">
    <w:nsid w:val="5B4068C2"/>
    <w:multiLevelType w:val="hybridMultilevel"/>
    <w:tmpl w:val="3CF01442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6680A56C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9" w15:restartNumberingAfterBreak="0">
    <w:nsid w:val="5B7D1003"/>
    <w:multiLevelType w:val="hybridMultilevel"/>
    <w:tmpl w:val="FF32B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7C4D9E"/>
    <w:multiLevelType w:val="hybridMultilevel"/>
    <w:tmpl w:val="F668A2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0348"/>
    <w:multiLevelType w:val="hybridMultilevel"/>
    <w:tmpl w:val="34C4909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51E0DF0"/>
    <w:multiLevelType w:val="hybridMultilevel"/>
    <w:tmpl w:val="C35C5732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24" w15:restartNumberingAfterBreak="0">
    <w:nsid w:val="74524AF1"/>
    <w:multiLevelType w:val="hybridMultilevel"/>
    <w:tmpl w:val="9BAA46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7ABE22F6"/>
    <w:multiLevelType w:val="hybridMultilevel"/>
    <w:tmpl w:val="D608809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B8E5207"/>
    <w:multiLevelType w:val="hybridMultilevel"/>
    <w:tmpl w:val="407061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CF7706F"/>
    <w:multiLevelType w:val="hybridMultilevel"/>
    <w:tmpl w:val="3522B4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0"/>
  </w:num>
  <w:num w:numId="5">
    <w:abstractNumId w:val="18"/>
  </w:num>
  <w:num w:numId="6">
    <w:abstractNumId w:val="14"/>
  </w:num>
  <w:num w:numId="7">
    <w:abstractNumId w:val="3"/>
  </w:num>
  <w:num w:numId="8">
    <w:abstractNumId w:val="2"/>
  </w:num>
  <w:num w:numId="9">
    <w:abstractNumId w:val="26"/>
  </w:num>
  <w:num w:numId="10">
    <w:abstractNumId w:val="6"/>
  </w:num>
  <w:num w:numId="11">
    <w:abstractNumId w:val="19"/>
  </w:num>
  <w:num w:numId="12">
    <w:abstractNumId w:val="27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23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  <w:num w:numId="25">
    <w:abstractNumId w:val="25"/>
  </w:num>
  <w:num w:numId="26">
    <w:abstractNumId w:val="16"/>
  </w:num>
  <w:num w:numId="27">
    <w:abstractNumId w:val="24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0B22"/>
    <w:rsid w:val="00063DF3"/>
    <w:rsid w:val="00070220"/>
    <w:rsid w:val="00074434"/>
    <w:rsid w:val="00081201"/>
    <w:rsid w:val="0009045A"/>
    <w:rsid w:val="00091F11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58F7"/>
    <w:rsid w:val="001D62BE"/>
    <w:rsid w:val="001D7E38"/>
    <w:rsid w:val="001F07C8"/>
    <w:rsid w:val="001F31D2"/>
    <w:rsid w:val="001F409F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614"/>
    <w:rsid w:val="00274AED"/>
    <w:rsid w:val="002761C5"/>
    <w:rsid w:val="00283945"/>
    <w:rsid w:val="00284CE4"/>
    <w:rsid w:val="00285782"/>
    <w:rsid w:val="00285FCD"/>
    <w:rsid w:val="002869DE"/>
    <w:rsid w:val="0028763A"/>
    <w:rsid w:val="00291BA3"/>
    <w:rsid w:val="00295925"/>
    <w:rsid w:val="00295C27"/>
    <w:rsid w:val="002966F0"/>
    <w:rsid w:val="00297C1F"/>
    <w:rsid w:val="002A2D4F"/>
    <w:rsid w:val="002A38B1"/>
    <w:rsid w:val="002A6428"/>
    <w:rsid w:val="002A7C03"/>
    <w:rsid w:val="002B056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46FE6"/>
    <w:rsid w:val="00551E9E"/>
    <w:rsid w:val="0055367B"/>
    <w:rsid w:val="00553F0A"/>
    <w:rsid w:val="00554276"/>
    <w:rsid w:val="00554BCF"/>
    <w:rsid w:val="00571F31"/>
    <w:rsid w:val="00577BEC"/>
    <w:rsid w:val="005802C9"/>
    <w:rsid w:val="00582D4F"/>
    <w:rsid w:val="00584E31"/>
    <w:rsid w:val="00586011"/>
    <w:rsid w:val="005B24A0"/>
    <w:rsid w:val="005B3CC4"/>
    <w:rsid w:val="005C1ECD"/>
    <w:rsid w:val="005C40DE"/>
    <w:rsid w:val="005C76EA"/>
    <w:rsid w:val="005F7A00"/>
    <w:rsid w:val="00602DEA"/>
    <w:rsid w:val="00607EE8"/>
    <w:rsid w:val="0061194E"/>
    <w:rsid w:val="00616B41"/>
    <w:rsid w:val="00620AE8"/>
    <w:rsid w:val="0062337E"/>
    <w:rsid w:val="006265F2"/>
    <w:rsid w:val="006271A3"/>
    <w:rsid w:val="00631539"/>
    <w:rsid w:val="00637C20"/>
    <w:rsid w:val="0064442A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45D8E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B26"/>
    <w:rsid w:val="007E65BB"/>
    <w:rsid w:val="007E7823"/>
    <w:rsid w:val="007F193F"/>
    <w:rsid w:val="007F1BAF"/>
    <w:rsid w:val="007F43D7"/>
    <w:rsid w:val="007F70AF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2CD7"/>
    <w:rsid w:val="009A672C"/>
    <w:rsid w:val="009A7704"/>
    <w:rsid w:val="009B4D57"/>
    <w:rsid w:val="009B57FC"/>
    <w:rsid w:val="009B6EA5"/>
    <w:rsid w:val="009C0833"/>
    <w:rsid w:val="009F73CA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05FF"/>
    <w:rsid w:val="00A52987"/>
    <w:rsid w:val="00A6413D"/>
    <w:rsid w:val="00A86CE3"/>
    <w:rsid w:val="00A91A2D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5B5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10875"/>
    <w:rsid w:val="00B12246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167F"/>
    <w:rsid w:val="00B97DE5"/>
    <w:rsid w:val="00BA571E"/>
    <w:rsid w:val="00BB40DC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04C87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3E73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971B1"/>
    <w:rsid w:val="00DA2F7F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5531"/>
    <w:rsid w:val="00E80D1C"/>
    <w:rsid w:val="00E82794"/>
    <w:rsid w:val="00E9332E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06215"/>
    <w:rsid w:val="00F1034F"/>
    <w:rsid w:val="00F17EDB"/>
    <w:rsid w:val="00F209CD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0480"/>
    <w:rsid w:val="00F919A7"/>
    <w:rsid w:val="00F94392"/>
    <w:rsid w:val="00F9595C"/>
    <w:rsid w:val="00FA07A0"/>
    <w:rsid w:val="00FA33BC"/>
    <w:rsid w:val="00FA41A1"/>
    <w:rsid w:val="00FA782F"/>
    <w:rsid w:val="00FB1D27"/>
    <w:rsid w:val="00FB30B5"/>
    <w:rsid w:val="00FB73D2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F0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2</cp:revision>
  <cp:lastPrinted>2020-02-26T21:54:00Z</cp:lastPrinted>
  <dcterms:created xsi:type="dcterms:W3CDTF">2020-07-27T20:45:00Z</dcterms:created>
  <dcterms:modified xsi:type="dcterms:W3CDTF">2020-07-27T20:45:00Z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