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B015" w14:textId="77777777" w:rsidR="0054668C" w:rsidRPr="006458B6" w:rsidRDefault="00345CD5" w:rsidP="006458B6">
      <w:pPr>
        <w:pStyle w:val="Heading1"/>
        <w:rPr>
          <w:rFonts w:ascii="Palatino Linotype" w:hAnsi="Palatino Linotype"/>
          <w:sz w:val="40"/>
          <w:szCs w:val="40"/>
        </w:rPr>
      </w:pPr>
      <w:r>
        <w:rPr>
          <w:noProof/>
          <w:sz w:val="44"/>
          <w:szCs w:val="44"/>
        </w:rPr>
        <w:drawing>
          <wp:inline distT="0" distB="0" distL="0" distR="0" wp14:anchorId="5775B7FE" wp14:editId="5A2075F8">
            <wp:extent cx="835586" cy="6984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92538_HCLogo_122_189lo.jpg"/>
                    <pic:cNvPicPr/>
                  </pic:nvPicPr>
                  <pic:blipFill>
                    <a:blip r:embed="rId6">
                      <a:extLst>
                        <a:ext uri="{28A0092B-C50C-407E-A947-70E740481C1C}">
                          <a14:useLocalDpi xmlns:a14="http://schemas.microsoft.com/office/drawing/2010/main" val="0"/>
                        </a:ext>
                      </a:extLst>
                    </a:blip>
                    <a:stretch>
                      <a:fillRect/>
                    </a:stretch>
                  </pic:blipFill>
                  <pic:spPr>
                    <a:xfrm>
                      <a:off x="0" y="0"/>
                      <a:ext cx="836527" cy="699186"/>
                    </a:xfrm>
                    <a:prstGeom prst="rect">
                      <a:avLst/>
                    </a:prstGeom>
                  </pic:spPr>
                </pic:pic>
              </a:graphicData>
            </a:graphic>
          </wp:inline>
        </w:drawing>
      </w:r>
    </w:p>
    <w:p w14:paraId="5D33E174" w14:textId="77777777" w:rsidR="0054668C" w:rsidRPr="0054668C" w:rsidRDefault="006458B6" w:rsidP="006458B6">
      <w:pPr>
        <w:pStyle w:val="Heading1"/>
        <w:rPr>
          <w:rFonts w:ascii="Palatino Linotype" w:hAnsi="Palatino Linotype"/>
          <w:sz w:val="40"/>
          <w:szCs w:val="40"/>
        </w:rPr>
      </w:pPr>
      <w:r>
        <w:rPr>
          <w:rFonts w:ascii="Palatino Linotype" w:hAnsi="Palatino Linotype"/>
          <w:sz w:val="40"/>
          <w:szCs w:val="40"/>
        </w:rPr>
        <w:t>Harris County R</w:t>
      </w:r>
      <w:r w:rsidR="0054668C" w:rsidRPr="001720A1">
        <w:rPr>
          <w:rFonts w:ascii="Palatino Linotype" w:hAnsi="Palatino Linotype"/>
          <w:sz w:val="40"/>
          <w:szCs w:val="40"/>
        </w:rPr>
        <w:t>ecreation Board</w:t>
      </w:r>
    </w:p>
    <w:p w14:paraId="2A5D1874" w14:textId="6C5A05F4" w:rsidR="006458B6" w:rsidRDefault="00554276" w:rsidP="006458B6">
      <w:pPr>
        <w:pStyle w:val="Heading1"/>
        <w:rPr>
          <w:sz w:val="28"/>
          <w:szCs w:val="28"/>
        </w:rPr>
      </w:pPr>
      <w:r w:rsidRPr="006265F2">
        <w:rPr>
          <w:sz w:val="28"/>
          <w:szCs w:val="28"/>
        </w:rPr>
        <w:t xml:space="preserve">Meeting </w:t>
      </w:r>
      <w:r w:rsidR="00214E6F">
        <w:rPr>
          <w:sz w:val="28"/>
          <w:szCs w:val="28"/>
        </w:rPr>
        <w:t>Minutes</w:t>
      </w:r>
    </w:p>
    <w:p w14:paraId="1DB15731" w14:textId="1079B3DC" w:rsidR="00EF3027" w:rsidRPr="007414E0" w:rsidRDefault="00A91165" w:rsidP="002E7403">
      <w:pPr>
        <w:pStyle w:val="Heading1"/>
        <w:rPr>
          <w:rFonts w:ascii="Times New Roman" w:hAnsi="Times New Roman" w:cs="Times New Roman"/>
          <w:b w:val="0"/>
          <w:i w:val="0"/>
          <w:sz w:val="24"/>
          <w:szCs w:val="24"/>
          <w:highlight w:val="yellow"/>
        </w:rPr>
      </w:pPr>
      <w:r>
        <w:rPr>
          <w:rFonts w:ascii="Times New Roman" w:hAnsi="Times New Roman" w:cs="Times New Roman"/>
          <w:b w:val="0"/>
          <w:i w:val="0"/>
          <w:sz w:val="24"/>
          <w:szCs w:val="24"/>
          <w:highlight w:val="yellow"/>
        </w:rPr>
        <w:t>July 29</w:t>
      </w:r>
      <w:r w:rsidR="00BD2D21" w:rsidRPr="007414E0">
        <w:rPr>
          <w:rFonts w:ascii="Times New Roman" w:hAnsi="Times New Roman" w:cs="Times New Roman"/>
          <w:b w:val="0"/>
          <w:i w:val="0"/>
          <w:sz w:val="24"/>
          <w:szCs w:val="24"/>
          <w:highlight w:val="yellow"/>
        </w:rPr>
        <w:t>, 2020</w:t>
      </w:r>
    </w:p>
    <w:p w14:paraId="786FB97B" w14:textId="6DC136A2" w:rsidR="0028763A" w:rsidRPr="00A922F2" w:rsidRDefault="00F70A51" w:rsidP="00274AED">
      <w:pPr>
        <w:pStyle w:val="Time"/>
        <w:rPr>
          <w:sz w:val="22"/>
          <w:szCs w:val="22"/>
        </w:rPr>
      </w:pPr>
      <w:r w:rsidRPr="00A922F2">
        <w:rPr>
          <w:sz w:val="22"/>
          <w:szCs w:val="22"/>
          <w:highlight w:val="yellow"/>
        </w:rPr>
        <w:t>7:00pm – Harris Coun</w:t>
      </w:r>
      <w:r w:rsidR="00C34C1D" w:rsidRPr="00A922F2">
        <w:rPr>
          <w:sz w:val="22"/>
          <w:szCs w:val="22"/>
          <w:highlight w:val="yellow"/>
        </w:rPr>
        <w:t>t</w:t>
      </w:r>
      <w:r w:rsidRPr="00A922F2">
        <w:rPr>
          <w:sz w:val="22"/>
          <w:szCs w:val="22"/>
          <w:highlight w:val="yellow"/>
        </w:rPr>
        <w:t>y Community Center</w:t>
      </w:r>
    </w:p>
    <w:p w14:paraId="379C48AA" w14:textId="5106839B" w:rsidR="001C492F" w:rsidRPr="00371315" w:rsidRDefault="00825720" w:rsidP="00371315">
      <w:pPr>
        <w:pStyle w:val="ListNumber"/>
        <w:tabs>
          <w:tab w:val="clear" w:pos="180"/>
        </w:tabs>
        <w:contextualSpacing/>
        <w:rPr>
          <w:b/>
          <w:bCs/>
          <w:sz w:val="22"/>
          <w:szCs w:val="22"/>
        </w:rPr>
      </w:pPr>
      <w:r w:rsidRPr="00371315">
        <w:rPr>
          <w:b/>
          <w:bCs/>
          <w:sz w:val="22"/>
          <w:szCs w:val="22"/>
        </w:rPr>
        <w:t>Call to order/Roll Call</w:t>
      </w:r>
    </w:p>
    <w:p w14:paraId="01F3C334" w14:textId="0546F1BF" w:rsidR="00371315" w:rsidRDefault="00371315" w:rsidP="00473443">
      <w:pPr>
        <w:pStyle w:val="ListNumber"/>
        <w:numPr>
          <w:ilvl w:val="0"/>
          <w:numId w:val="8"/>
        </w:numPr>
        <w:contextualSpacing/>
        <w:rPr>
          <w:sz w:val="22"/>
          <w:szCs w:val="22"/>
        </w:rPr>
      </w:pPr>
      <w:r>
        <w:rPr>
          <w:sz w:val="22"/>
          <w:szCs w:val="22"/>
        </w:rPr>
        <w:t>Start time – 7:04</w:t>
      </w:r>
    </w:p>
    <w:p w14:paraId="7223DB9C" w14:textId="10B2172D" w:rsidR="00371315" w:rsidRPr="00371315" w:rsidRDefault="00371315" w:rsidP="00473443">
      <w:pPr>
        <w:pStyle w:val="ListNumber"/>
        <w:numPr>
          <w:ilvl w:val="0"/>
          <w:numId w:val="8"/>
        </w:numPr>
        <w:contextualSpacing/>
        <w:rPr>
          <w:sz w:val="22"/>
          <w:szCs w:val="22"/>
        </w:rPr>
      </w:pPr>
      <w:r>
        <w:rPr>
          <w:sz w:val="22"/>
          <w:szCs w:val="22"/>
        </w:rPr>
        <w:t xml:space="preserve">Attendees – Mike Fuson; Sondra Moss; Brandon Fletcher; </w:t>
      </w:r>
      <w:r w:rsidRPr="00371315">
        <w:rPr>
          <w:sz w:val="22"/>
          <w:szCs w:val="22"/>
        </w:rPr>
        <w:t xml:space="preserve">Thomas Vowell; </w:t>
      </w:r>
      <w:r w:rsidR="00902C6C">
        <w:rPr>
          <w:sz w:val="22"/>
          <w:szCs w:val="22"/>
        </w:rPr>
        <w:t xml:space="preserve">Steve Felt; </w:t>
      </w:r>
      <w:r w:rsidRPr="00371315">
        <w:rPr>
          <w:sz w:val="22"/>
          <w:szCs w:val="22"/>
        </w:rPr>
        <w:t>Joe Valdes; Brad Johnson; Lee Starling</w:t>
      </w:r>
      <w:r>
        <w:rPr>
          <w:sz w:val="22"/>
          <w:szCs w:val="22"/>
        </w:rPr>
        <w:t xml:space="preserve"> (via phone)</w:t>
      </w:r>
      <w:r w:rsidRPr="00371315">
        <w:rPr>
          <w:sz w:val="22"/>
          <w:szCs w:val="22"/>
        </w:rPr>
        <w:t xml:space="preserve">; Rob Grant; </w:t>
      </w:r>
      <w:r>
        <w:rPr>
          <w:sz w:val="22"/>
          <w:szCs w:val="22"/>
        </w:rPr>
        <w:t xml:space="preserve">Garnett Ray; </w:t>
      </w:r>
      <w:r w:rsidRPr="00371315">
        <w:rPr>
          <w:sz w:val="22"/>
          <w:szCs w:val="22"/>
        </w:rPr>
        <w:t>Steve Waskey; Ashley Marston.</w:t>
      </w:r>
    </w:p>
    <w:p w14:paraId="54CFB841" w14:textId="77777777" w:rsidR="00BE4A88" w:rsidRDefault="00371315" w:rsidP="00473443">
      <w:pPr>
        <w:pStyle w:val="ListNumber"/>
        <w:numPr>
          <w:ilvl w:val="0"/>
          <w:numId w:val="8"/>
        </w:numPr>
        <w:contextualSpacing/>
        <w:rPr>
          <w:sz w:val="22"/>
          <w:szCs w:val="22"/>
        </w:rPr>
      </w:pPr>
      <w:r>
        <w:rPr>
          <w:sz w:val="22"/>
          <w:szCs w:val="22"/>
        </w:rPr>
        <w:t xml:space="preserve">Guest Speakers – Bill Bailey; Brian Addison; Yuma Barnett; Spencer Franklin; Shane Grimsley; Jamy Hart. </w:t>
      </w:r>
    </w:p>
    <w:p w14:paraId="0DB4D1B4" w14:textId="08AC4B41" w:rsidR="00371315" w:rsidRDefault="00D3429E" w:rsidP="00473443">
      <w:pPr>
        <w:pStyle w:val="ListNumber"/>
        <w:numPr>
          <w:ilvl w:val="0"/>
          <w:numId w:val="8"/>
        </w:numPr>
        <w:contextualSpacing/>
        <w:rPr>
          <w:sz w:val="22"/>
          <w:szCs w:val="22"/>
        </w:rPr>
      </w:pPr>
      <w:r>
        <w:rPr>
          <w:sz w:val="22"/>
          <w:szCs w:val="22"/>
        </w:rPr>
        <w:t>Non-Speakers</w:t>
      </w:r>
      <w:r w:rsidR="00371315">
        <w:rPr>
          <w:sz w:val="22"/>
          <w:szCs w:val="22"/>
        </w:rPr>
        <w:t xml:space="preserve"> – Danielle Hasting; Ryan Hasting</w:t>
      </w:r>
    </w:p>
    <w:p w14:paraId="77C3A59F" w14:textId="77777777" w:rsidR="00371315" w:rsidRPr="00A922F2" w:rsidRDefault="00371315" w:rsidP="00371315">
      <w:pPr>
        <w:pStyle w:val="ListNumber"/>
        <w:numPr>
          <w:ilvl w:val="0"/>
          <w:numId w:val="0"/>
        </w:numPr>
        <w:ind w:left="907"/>
        <w:contextualSpacing/>
        <w:rPr>
          <w:sz w:val="22"/>
          <w:szCs w:val="22"/>
        </w:rPr>
      </w:pPr>
    </w:p>
    <w:p w14:paraId="2BC2F703" w14:textId="7E6CE144" w:rsidR="00FA41A1" w:rsidRPr="00371315" w:rsidRDefault="00825720" w:rsidP="00371315">
      <w:pPr>
        <w:pStyle w:val="ListNumber"/>
        <w:contextualSpacing/>
        <w:rPr>
          <w:b/>
          <w:bCs/>
          <w:sz w:val="22"/>
          <w:szCs w:val="22"/>
        </w:rPr>
      </w:pPr>
      <w:r w:rsidRPr="00371315">
        <w:rPr>
          <w:b/>
          <w:bCs/>
          <w:sz w:val="22"/>
          <w:szCs w:val="22"/>
        </w:rPr>
        <w:t>Approval of agenda</w:t>
      </w:r>
      <w:r w:rsidR="00E31A22" w:rsidRPr="00371315">
        <w:rPr>
          <w:b/>
          <w:bCs/>
          <w:sz w:val="22"/>
          <w:szCs w:val="22"/>
        </w:rPr>
        <w:t xml:space="preserve"> </w:t>
      </w:r>
    </w:p>
    <w:p w14:paraId="320ADEEC" w14:textId="38E5FC55" w:rsidR="00371315" w:rsidRDefault="00371315" w:rsidP="00473443">
      <w:pPr>
        <w:pStyle w:val="ListNumber"/>
        <w:numPr>
          <w:ilvl w:val="0"/>
          <w:numId w:val="9"/>
        </w:numPr>
        <w:contextualSpacing/>
        <w:rPr>
          <w:sz w:val="22"/>
          <w:szCs w:val="22"/>
        </w:rPr>
      </w:pPr>
      <w:r>
        <w:rPr>
          <w:sz w:val="22"/>
          <w:szCs w:val="22"/>
        </w:rPr>
        <w:t>Motion to approve – Steve Felt</w:t>
      </w:r>
    </w:p>
    <w:p w14:paraId="6A0E0C2A" w14:textId="36CD99C8" w:rsidR="00371315" w:rsidRDefault="00371315" w:rsidP="00473443">
      <w:pPr>
        <w:pStyle w:val="ListNumber"/>
        <w:numPr>
          <w:ilvl w:val="0"/>
          <w:numId w:val="9"/>
        </w:numPr>
        <w:contextualSpacing/>
        <w:rPr>
          <w:sz w:val="22"/>
          <w:szCs w:val="22"/>
        </w:rPr>
      </w:pPr>
      <w:r>
        <w:rPr>
          <w:sz w:val="22"/>
          <w:szCs w:val="22"/>
        </w:rPr>
        <w:t>Second – Joe Valdes</w:t>
      </w:r>
    </w:p>
    <w:p w14:paraId="0891718A" w14:textId="3DE18985" w:rsidR="00371315" w:rsidRPr="00A922F2" w:rsidRDefault="00371315" w:rsidP="00473443">
      <w:pPr>
        <w:pStyle w:val="ListNumber"/>
        <w:numPr>
          <w:ilvl w:val="0"/>
          <w:numId w:val="9"/>
        </w:numPr>
        <w:contextualSpacing/>
        <w:rPr>
          <w:sz w:val="22"/>
          <w:szCs w:val="22"/>
        </w:rPr>
      </w:pPr>
      <w:r>
        <w:rPr>
          <w:sz w:val="22"/>
          <w:szCs w:val="22"/>
        </w:rPr>
        <w:t>All in favor</w:t>
      </w:r>
    </w:p>
    <w:p w14:paraId="031AFAE7" w14:textId="77777777" w:rsidR="004B40DF" w:rsidRPr="00371315" w:rsidRDefault="004B40DF" w:rsidP="004B40DF">
      <w:pPr>
        <w:pStyle w:val="ListNumber"/>
        <w:rPr>
          <w:b/>
          <w:bCs/>
          <w:sz w:val="22"/>
          <w:szCs w:val="22"/>
        </w:rPr>
      </w:pPr>
      <w:r w:rsidRPr="00371315">
        <w:rPr>
          <w:b/>
          <w:bCs/>
          <w:sz w:val="22"/>
          <w:szCs w:val="22"/>
        </w:rPr>
        <w:t xml:space="preserve">Approval of minutes </w:t>
      </w:r>
    </w:p>
    <w:p w14:paraId="47ED893C" w14:textId="106591BB" w:rsidR="00F674E8" w:rsidRDefault="00A91165" w:rsidP="00473443">
      <w:pPr>
        <w:pStyle w:val="ListNumber"/>
        <w:numPr>
          <w:ilvl w:val="0"/>
          <w:numId w:val="4"/>
        </w:numPr>
        <w:contextualSpacing/>
        <w:rPr>
          <w:sz w:val="22"/>
          <w:szCs w:val="22"/>
        </w:rPr>
      </w:pPr>
      <w:r w:rsidRPr="00A922F2">
        <w:rPr>
          <w:sz w:val="22"/>
          <w:szCs w:val="22"/>
        </w:rPr>
        <w:t>June 24, 2020</w:t>
      </w:r>
      <w:r w:rsidR="004B40DF" w:rsidRPr="00A922F2">
        <w:rPr>
          <w:sz w:val="22"/>
          <w:szCs w:val="22"/>
        </w:rPr>
        <w:t xml:space="preserve"> Meeting Minutes</w:t>
      </w:r>
    </w:p>
    <w:p w14:paraId="23946151" w14:textId="5B3A0DE5" w:rsidR="00371315" w:rsidRDefault="00371315" w:rsidP="00473443">
      <w:pPr>
        <w:pStyle w:val="ListNumber"/>
        <w:numPr>
          <w:ilvl w:val="1"/>
          <w:numId w:val="4"/>
        </w:numPr>
        <w:contextualSpacing/>
        <w:rPr>
          <w:sz w:val="22"/>
          <w:szCs w:val="22"/>
        </w:rPr>
      </w:pPr>
      <w:r>
        <w:rPr>
          <w:sz w:val="22"/>
          <w:szCs w:val="22"/>
        </w:rPr>
        <w:t>Motion to approve – Sondra Moss</w:t>
      </w:r>
    </w:p>
    <w:p w14:paraId="5D33E9A6" w14:textId="0C8F8CAC" w:rsidR="00371315" w:rsidRDefault="00371315" w:rsidP="00473443">
      <w:pPr>
        <w:pStyle w:val="ListNumber"/>
        <w:numPr>
          <w:ilvl w:val="1"/>
          <w:numId w:val="4"/>
        </w:numPr>
        <w:contextualSpacing/>
        <w:rPr>
          <w:sz w:val="22"/>
          <w:szCs w:val="22"/>
        </w:rPr>
      </w:pPr>
      <w:r>
        <w:rPr>
          <w:sz w:val="22"/>
          <w:szCs w:val="22"/>
        </w:rPr>
        <w:t>Second – Brandon Fletcher</w:t>
      </w:r>
    </w:p>
    <w:p w14:paraId="7A14555C" w14:textId="5366AD67" w:rsidR="00371315" w:rsidRPr="00A922F2" w:rsidRDefault="00371315" w:rsidP="00473443">
      <w:pPr>
        <w:pStyle w:val="ListNumber"/>
        <w:numPr>
          <w:ilvl w:val="1"/>
          <w:numId w:val="4"/>
        </w:numPr>
        <w:contextualSpacing/>
        <w:rPr>
          <w:sz w:val="22"/>
          <w:szCs w:val="22"/>
        </w:rPr>
      </w:pPr>
      <w:r>
        <w:rPr>
          <w:sz w:val="22"/>
          <w:szCs w:val="22"/>
        </w:rPr>
        <w:t>All approved</w:t>
      </w:r>
    </w:p>
    <w:p w14:paraId="54495687" w14:textId="3CAC450D" w:rsidR="00F674E8" w:rsidRPr="00BE4A88" w:rsidRDefault="00F674E8" w:rsidP="00A4233F">
      <w:pPr>
        <w:pStyle w:val="ListNumber"/>
        <w:tabs>
          <w:tab w:val="clear" w:pos="180"/>
        </w:tabs>
        <w:rPr>
          <w:b/>
          <w:bCs/>
          <w:sz w:val="22"/>
          <w:szCs w:val="22"/>
        </w:rPr>
      </w:pPr>
      <w:r w:rsidRPr="00BE4A88">
        <w:rPr>
          <w:b/>
          <w:bCs/>
          <w:sz w:val="22"/>
          <w:szCs w:val="22"/>
        </w:rPr>
        <w:t>Appeal – Cancellation of Football/Cheerleading season</w:t>
      </w:r>
      <w:r w:rsidR="00446EBA" w:rsidRPr="00BE4A88">
        <w:rPr>
          <w:b/>
          <w:bCs/>
          <w:sz w:val="22"/>
          <w:szCs w:val="22"/>
        </w:rPr>
        <w:t xml:space="preserve"> – Bill Bailey</w:t>
      </w:r>
    </w:p>
    <w:p w14:paraId="34480860" w14:textId="41F00D58" w:rsidR="00064CD5" w:rsidRPr="00BE4A88" w:rsidRDefault="00371315" w:rsidP="00473443">
      <w:pPr>
        <w:pStyle w:val="ListNumber"/>
        <w:numPr>
          <w:ilvl w:val="0"/>
          <w:numId w:val="10"/>
        </w:numPr>
        <w:rPr>
          <w:b/>
          <w:bCs/>
          <w:sz w:val="22"/>
          <w:szCs w:val="22"/>
        </w:rPr>
      </w:pPr>
      <w:r w:rsidRPr="00BE4A88">
        <w:rPr>
          <w:b/>
          <w:bCs/>
          <w:sz w:val="22"/>
          <w:szCs w:val="22"/>
        </w:rPr>
        <w:t>Bill Bailey</w:t>
      </w:r>
    </w:p>
    <w:p w14:paraId="1754DB41" w14:textId="71F07A0B" w:rsidR="00064CD5" w:rsidRDefault="00064CD5" w:rsidP="00473443">
      <w:pPr>
        <w:pStyle w:val="ListNumber"/>
        <w:numPr>
          <w:ilvl w:val="0"/>
          <w:numId w:val="11"/>
        </w:numPr>
        <w:contextualSpacing/>
        <w:rPr>
          <w:sz w:val="22"/>
          <w:szCs w:val="22"/>
        </w:rPr>
      </w:pPr>
      <w:r>
        <w:rPr>
          <w:sz w:val="22"/>
          <w:szCs w:val="22"/>
        </w:rPr>
        <w:t>Took poll to parents on TeamSnap and had 90% wanting to play football</w:t>
      </w:r>
    </w:p>
    <w:p w14:paraId="3186FA4C" w14:textId="32E053BF" w:rsidR="00064CD5" w:rsidRDefault="00064CD5" w:rsidP="00473443">
      <w:pPr>
        <w:pStyle w:val="ListNumber"/>
        <w:numPr>
          <w:ilvl w:val="0"/>
          <w:numId w:val="11"/>
        </w:numPr>
        <w:contextualSpacing/>
        <w:rPr>
          <w:sz w:val="22"/>
          <w:szCs w:val="22"/>
        </w:rPr>
      </w:pPr>
      <w:r>
        <w:rPr>
          <w:sz w:val="22"/>
          <w:szCs w:val="22"/>
        </w:rPr>
        <w:t>CDC July report said children account under 7% for Covid-19</w:t>
      </w:r>
    </w:p>
    <w:p w14:paraId="69BBE17F" w14:textId="62F9973C" w:rsidR="00064CD5" w:rsidRDefault="00064CD5" w:rsidP="00473443">
      <w:pPr>
        <w:pStyle w:val="ListNumber"/>
        <w:numPr>
          <w:ilvl w:val="0"/>
          <w:numId w:val="11"/>
        </w:numPr>
        <w:contextualSpacing/>
        <w:rPr>
          <w:sz w:val="22"/>
          <w:szCs w:val="22"/>
        </w:rPr>
      </w:pPr>
      <w:r>
        <w:rPr>
          <w:sz w:val="22"/>
          <w:szCs w:val="22"/>
        </w:rPr>
        <w:t>Harris County death at 15 for Covid-19</w:t>
      </w:r>
    </w:p>
    <w:p w14:paraId="1C2BB244" w14:textId="18624FBC" w:rsidR="00064CD5" w:rsidRDefault="00BE4A88" w:rsidP="00473443">
      <w:pPr>
        <w:pStyle w:val="ListNumber"/>
        <w:numPr>
          <w:ilvl w:val="0"/>
          <w:numId w:val="11"/>
        </w:numPr>
        <w:contextualSpacing/>
        <w:rPr>
          <w:sz w:val="22"/>
          <w:szCs w:val="22"/>
        </w:rPr>
      </w:pPr>
      <w:r>
        <w:rPr>
          <w:sz w:val="22"/>
          <w:szCs w:val="22"/>
        </w:rPr>
        <w:t xml:space="preserve">Only </w:t>
      </w:r>
      <w:r w:rsidR="00064CD5">
        <w:rPr>
          <w:sz w:val="22"/>
          <w:szCs w:val="22"/>
        </w:rPr>
        <w:t>2 people tested positive at death</w:t>
      </w:r>
    </w:p>
    <w:p w14:paraId="4E43E1F5" w14:textId="758D9AE2" w:rsidR="00064CD5" w:rsidRDefault="00064CD5" w:rsidP="00473443">
      <w:pPr>
        <w:pStyle w:val="ListNumber"/>
        <w:numPr>
          <w:ilvl w:val="0"/>
          <w:numId w:val="11"/>
        </w:numPr>
        <w:contextualSpacing/>
        <w:rPr>
          <w:sz w:val="22"/>
          <w:szCs w:val="22"/>
        </w:rPr>
      </w:pPr>
      <w:r>
        <w:rPr>
          <w:sz w:val="22"/>
          <w:szCs w:val="22"/>
        </w:rPr>
        <w:t xml:space="preserve">Study shows children in community are not </w:t>
      </w:r>
      <w:r w:rsidR="00D3429E">
        <w:rPr>
          <w:sz w:val="22"/>
          <w:szCs w:val="22"/>
        </w:rPr>
        <w:t>affected</w:t>
      </w:r>
    </w:p>
    <w:p w14:paraId="2BF9A286" w14:textId="70B5D667" w:rsidR="00371315" w:rsidRPr="00BE4A88" w:rsidRDefault="00371315" w:rsidP="00473443">
      <w:pPr>
        <w:pStyle w:val="ListNumber"/>
        <w:numPr>
          <w:ilvl w:val="0"/>
          <w:numId w:val="10"/>
        </w:numPr>
        <w:rPr>
          <w:b/>
          <w:bCs/>
          <w:sz w:val="22"/>
          <w:szCs w:val="22"/>
        </w:rPr>
      </w:pPr>
      <w:r w:rsidRPr="00BE4A88">
        <w:rPr>
          <w:b/>
          <w:bCs/>
          <w:sz w:val="22"/>
          <w:szCs w:val="22"/>
        </w:rPr>
        <w:t>Brian Addison</w:t>
      </w:r>
    </w:p>
    <w:p w14:paraId="0AEF30EC" w14:textId="2334DD7B" w:rsidR="00064CD5" w:rsidRDefault="00064CD5" w:rsidP="00473443">
      <w:pPr>
        <w:pStyle w:val="ListNumber"/>
        <w:numPr>
          <w:ilvl w:val="0"/>
          <w:numId w:val="12"/>
        </w:numPr>
        <w:contextualSpacing/>
        <w:rPr>
          <w:sz w:val="22"/>
          <w:szCs w:val="22"/>
        </w:rPr>
      </w:pPr>
      <w:r>
        <w:rPr>
          <w:sz w:val="22"/>
          <w:szCs w:val="22"/>
        </w:rPr>
        <w:t>Hamilton Commissioner</w:t>
      </w:r>
    </w:p>
    <w:p w14:paraId="3E216B16" w14:textId="13B75E36" w:rsidR="00064CD5" w:rsidRDefault="00064CD5" w:rsidP="00473443">
      <w:pPr>
        <w:pStyle w:val="ListNumber"/>
        <w:numPr>
          <w:ilvl w:val="0"/>
          <w:numId w:val="12"/>
        </w:numPr>
        <w:contextualSpacing/>
        <w:rPr>
          <w:sz w:val="22"/>
          <w:szCs w:val="22"/>
        </w:rPr>
      </w:pPr>
      <w:r>
        <w:rPr>
          <w:sz w:val="22"/>
          <w:szCs w:val="22"/>
        </w:rPr>
        <w:t>86% of the parents are for football</w:t>
      </w:r>
    </w:p>
    <w:p w14:paraId="7CA5F091" w14:textId="6E45344C" w:rsidR="00064CD5" w:rsidRDefault="00064CD5" w:rsidP="00473443">
      <w:pPr>
        <w:pStyle w:val="ListNumber"/>
        <w:numPr>
          <w:ilvl w:val="0"/>
          <w:numId w:val="12"/>
        </w:numPr>
        <w:contextualSpacing/>
        <w:rPr>
          <w:sz w:val="22"/>
          <w:szCs w:val="22"/>
        </w:rPr>
      </w:pPr>
      <w:r>
        <w:rPr>
          <w:sz w:val="22"/>
          <w:szCs w:val="22"/>
        </w:rPr>
        <w:t>Kids need sports. Football is full sport contact</w:t>
      </w:r>
    </w:p>
    <w:p w14:paraId="6FF44B7B" w14:textId="559C85E6" w:rsidR="00D3429E" w:rsidRDefault="00D3429E" w:rsidP="00473443">
      <w:pPr>
        <w:pStyle w:val="ListNumber"/>
        <w:numPr>
          <w:ilvl w:val="0"/>
          <w:numId w:val="12"/>
        </w:numPr>
        <w:contextualSpacing/>
        <w:rPr>
          <w:sz w:val="22"/>
          <w:szCs w:val="22"/>
        </w:rPr>
      </w:pPr>
      <w:r>
        <w:rPr>
          <w:sz w:val="22"/>
          <w:szCs w:val="22"/>
        </w:rPr>
        <w:t>Kids may take Covid-19 home to others</w:t>
      </w:r>
    </w:p>
    <w:p w14:paraId="70C9A28A" w14:textId="67FD187F" w:rsidR="00D3429E" w:rsidRDefault="00D3429E" w:rsidP="00473443">
      <w:pPr>
        <w:pStyle w:val="ListNumber"/>
        <w:numPr>
          <w:ilvl w:val="0"/>
          <w:numId w:val="12"/>
        </w:numPr>
        <w:contextualSpacing/>
        <w:rPr>
          <w:sz w:val="22"/>
          <w:szCs w:val="22"/>
        </w:rPr>
      </w:pPr>
      <w:r>
        <w:rPr>
          <w:sz w:val="22"/>
          <w:szCs w:val="22"/>
        </w:rPr>
        <w:t>Need 3-5 volunteers for each activity; will need more people involved to help with training for social distancing</w:t>
      </w:r>
    </w:p>
    <w:p w14:paraId="73A19E18" w14:textId="2BF6D550" w:rsidR="00D3429E" w:rsidRDefault="00D3429E" w:rsidP="00473443">
      <w:pPr>
        <w:pStyle w:val="ListNumber"/>
        <w:numPr>
          <w:ilvl w:val="0"/>
          <w:numId w:val="12"/>
        </w:numPr>
        <w:contextualSpacing/>
        <w:rPr>
          <w:sz w:val="22"/>
          <w:szCs w:val="22"/>
        </w:rPr>
      </w:pPr>
      <w:r>
        <w:rPr>
          <w:sz w:val="22"/>
          <w:szCs w:val="22"/>
        </w:rPr>
        <w:t>Safer to wait until Spring or play flag football</w:t>
      </w:r>
      <w:r w:rsidR="00BE4A88">
        <w:rPr>
          <w:sz w:val="22"/>
          <w:szCs w:val="22"/>
        </w:rPr>
        <w:t xml:space="preserve"> - </w:t>
      </w:r>
      <w:r>
        <w:rPr>
          <w:sz w:val="22"/>
          <w:szCs w:val="22"/>
        </w:rPr>
        <w:t>a less contact sport</w:t>
      </w:r>
    </w:p>
    <w:p w14:paraId="59C982F0" w14:textId="59030059" w:rsidR="00371315" w:rsidRPr="00BE4A88" w:rsidRDefault="00064CD5" w:rsidP="00473443">
      <w:pPr>
        <w:pStyle w:val="ListNumber"/>
        <w:numPr>
          <w:ilvl w:val="0"/>
          <w:numId w:val="10"/>
        </w:numPr>
        <w:rPr>
          <w:b/>
          <w:bCs/>
          <w:sz w:val="22"/>
          <w:szCs w:val="22"/>
        </w:rPr>
      </w:pPr>
      <w:r w:rsidRPr="00BE4A88">
        <w:rPr>
          <w:b/>
          <w:bCs/>
          <w:sz w:val="22"/>
          <w:szCs w:val="22"/>
        </w:rPr>
        <w:t>Yuma Barnett</w:t>
      </w:r>
    </w:p>
    <w:p w14:paraId="63313856" w14:textId="5A999D76" w:rsidR="00D3429E" w:rsidRDefault="00D3429E" w:rsidP="00473443">
      <w:pPr>
        <w:pStyle w:val="ListNumber"/>
        <w:numPr>
          <w:ilvl w:val="0"/>
          <w:numId w:val="13"/>
        </w:numPr>
        <w:contextualSpacing/>
        <w:rPr>
          <w:sz w:val="22"/>
          <w:szCs w:val="22"/>
        </w:rPr>
      </w:pPr>
      <w:r>
        <w:rPr>
          <w:sz w:val="22"/>
          <w:szCs w:val="22"/>
        </w:rPr>
        <w:t>New Mountain Hill Coach</w:t>
      </w:r>
    </w:p>
    <w:p w14:paraId="523AB11A" w14:textId="49503E20" w:rsidR="00D3429E" w:rsidRDefault="00D3429E" w:rsidP="00473443">
      <w:pPr>
        <w:pStyle w:val="ListNumber"/>
        <w:numPr>
          <w:ilvl w:val="0"/>
          <w:numId w:val="13"/>
        </w:numPr>
        <w:contextualSpacing/>
        <w:rPr>
          <w:sz w:val="22"/>
          <w:szCs w:val="22"/>
        </w:rPr>
      </w:pPr>
      <w:r>
        <w:rPr>
          <w:sz w:val="22"/>
          <w:szCs w:val="22"/>
        </w:rPr>
        <w:t>In the sport for the kids</w:t>
      </w:r>
    </w:p>
    <w:p w14:paraId="234F0A0C" w14:textId="7F145F0C" w:rsidR="00D3429E" w:rsidRDefault="00D3429E" w:rsidP="00473443">
      <w:pPr>
        <w:pStyle w:val="ListNumber"/>
        <w:numPr>
          <w:ilvl w:val="0"/>
          <w:numId w:val="13"/>
        </w:numPr>
        <w:contextualSpacing/>
        <w:rPr>
          <w:sz w:val="22"/>
          <w:szCs w:val="22"/>
        </w:rPr>
      </w:pPr>
      <w:r>
        <w:rPr>
          <w:sz w:val="22"/>
          <w:szCs w:val="22"/>
        </w:rPr>
        <w:t>Asked for alternative for physical activities</w:t>
      </w:r>
    </w:p>
    <w:p w14:paraId="4B8F3B55" w14:textId="1C11F8E9" w:rsidR="00D3429E" w:rsidRDefault="00D3429E" w:rsidP="00473443">
      <w:pPr>
        <w:pStyle w:val="ListNumber"/>
        <w:numPr>
          <w:ilvl w:val="0"/>
          <w:numId w:val="13"/>
        </w:numPr>
        <w:contextualSpacing/>
        <w:rPr>
          <w:sz w:val="22"/>
          <w:szCs w:val="22"/>
        </w:rPr>
      </w:pPr>
      <w:r>
        <w:rPr>
          <w:sz w:val="22"/>
          <w:szCs w:val="22"/>
        </w:rPr>
        <w:t>Taking from kids by just ending football is not good. Need an alternative</w:t>
      </w:r>
    </w:p>
    <w:p w14:paraId="7886BD63" w14:textId="6FF7A898" w:rsidR="00BE4A88" w:rsidRDefault="00BE4A88" w:rsidP="00BE4A88">
      <w:pPr>
        <w:pStyle w:val="ListNumber"/>
        <w:numPr>
          <w:ilvl w:val="0"/>
          <w:numId w:val="0"/>
        </w:numPr>
        <w:ind w:left="1440"/>
        <w:contextualSpacing/>
        <w:rPr>
          <w:sz w:val="22"/>
          <w:szCs w:val="22"/>
        </w:rPr>
      </w:pPr>
    </w:p>
    <w:p w14:paraId="0B0BC875" w14:textId="77777777" w:rsidR="00BE4A88" w:rsidRDefault="00BE4A88" w:rsidP="00BE4A88">
      <w:pPr>
        <w:pStyle w:val="ListNumber"/>
        <w:numPr>
          <w:ilvl w:val="0"/>
          <w:numId w:val="0"/>
        </w:numPr>
        <w:ind w:left="1440"/>
        <w:contextualSpacing/>
        <w:rPr>
          <w:sz w:val="22"/>
          <w:szCs w:val="22"/>
        </w:rPr>
      </w:pPr>
    </w:p>
    <w:p w14:paraId="0272AEB9" w14:textId="266C1A9B" w:rsidR="00064CD5" w:rsidRPr="00BE4A88" w:rsidRDefault="00064CD5" w:rsidP="00473443">
      <w:pPr>
        <w:pStyle w:val="ListNumber"/>
        <w:numPr>
          <w:ilvl w:val="0"/>
          <w:numId w:val="10"/>
        </w:numPr>
        <w:rPr>
          <w:b/>
          <w:bCs/>
          <w:sz w:val="22"/>
          <w:szCs w:val="22"/>
        </w:rPr>
      </w:pPr>
      <w:r w:rsidRPr="00BE4A88">
        <w:rPr>
          <w:b/>
          <w:bCs/>
          <w:sz w:val="22"/>
          <w:szCs w:val="22"/>
        </w:rPr>
        <w:lastRenderedPageBreak/>
        <w:t>Spencer Franklin</w:t>
      </w:r>
    </w:p>
    <w:p w14:paraId="1C458301" w14:textId="6A336555" w:rsidR="00D3429E" w:rsidRDefault="00D3429E" w:rsidP="00473443">
      <w:pPr>
        <w:pStyle w:val="ListNumber"/>
        <w:numPr>
          <w:ilvl w:val="0"/>
          <w:numId w:val="14"/>
        </w:numPr>
        <w:contextualSpacing/>
        <w:rPr>
          <w:sz w:val="22"/>
          <w:szCs w:val="22"/>
        </w:rPr>
      </w:pPr>
      <w:r>
        <w:rPr>
          <w:sz w:val="22"/>
          <w:szCs w:val="22"/>
        </w:rPr>
        <w:t>From New Mountain Hill</w:t>
      </w:r>
    </w:p>
    <w:p w14:paraId="50C36EE8" w14:textId="2960FB36" w:rsidR="00D3429E" w:rsidRDefault="00D3429E" w:rsidP="00473443">
      <w:pPr>
        <w:pStyle w:val="ListNumber"/>
        <w:numPr>
          <w:ilvl w:val="0"/>
          <w:numId w:val="14"/>
        </w:numPr>
        <w:contextualSpacing/>
        <w:rPr>
          <w:sz w:val="22"/>
          <w:szCs w:val="22"/>
        </w:rPr>
      </w:pPr>
      <w:r>
        <w:rPr>
          <w:sz w:val="22"/>
          <w:szCs w:val="22"/>
        </w:rPr>
        <w:t>Need an alternative sport</w:t>
      </w:r>
    </w:p>
    <w:p w14:paraId="0C83CE11" w14:textId="4B86C742" w:rsidR="00D3429E" w:rsidRDefault="00D3429E" w:rsidP="00473443">
      <w:pPr>
        <w:pStyle w:val="ListNumber"/>
        <w:numPr>
          <w:ilvl w:val="0"/>
          <w:numId w:val="14"/>
        </w:numPr>
        <w:contextualSpacing/>
        <w:rPr>
          <w:sz w:val="22"/>
          <w:szCs w:val="22"/>
        </w:rPr>
      </w:pPr>
      <w:r>
        <w:rPr>
          <w:sz w:val="22"/>
          <w:szCs w:val="22"/>
        </w:rPr>
        <w:t>Kids need to be conditioning</w:t>
      </w:r>
    </w:p>
    <w:p w14:paraId="0C971183" w14:textId="79BA12A4" w:rsidR="00D3429E" w:rsidRDefault="00D3429E" w:rsidP="00473443">
      <w:pPr>
        <w:pStyle w:val="ListNumber"/>
        <w:numPr>
          <w:ilvl w:val="0"/>
          <w:numId w:val="14"/>
        </w:numPr>
        <w:contextualSpacing/>
        <w:rPr>
          <w:sz w:val="22"/>
          <w:szCs w:val="22"/>
        </w:rPr>
      </w:pPr>
      <w:r>
        <w:rPr>
          <w:sz w:val="22"/>
          <w:szCs w:val="22"/>
        </w:rPr>
        <w:t xml:space="preserve">New Mountain Hill did </w:t>
      </w:r>
      <w:r w:rsidR="005D4845">
        <w:rPr>
          <w:sz w:val="22"/>
          <w:szCs w:val="22"/>
        </w:rPr>
        <w:t>conditioning</w:t>
      </w:r>
      <w:r>
        <w:rPr>
          <w:sz w:val="22"/>
          <w:szCs w:val="22"/>
        </w:rPr>
        <w:t xml:space="preserve"> and fundamentals while practicing social distance and it worked great. </w:t>
      </w:r>
    </w:p>
    <w:p w14:paraId="28810C21" w14:textId="06BA9FAE" w:rsidR="00D3429E" w:rsidRDefault="00D3429E" w:rsidP="00473443">
      <w:pPr>
        <w:pStyle w:val="ListNumber"/>
        <w:numPr>
          <w:ilvl w:val="0"/>
          <w:numId w:val="14"/>
        </w:numPr>
        <w:contextualSpacing/>
        <w:rPr>
          <w:sz w:val="22"/>
          <w:szCs w:val="22"/>
        </w:rPr>
      </w:pPr>
      <w:r>
        <w:rPr>
          <w:sz w:val="22"/>
          <w:szCs w:val="22"/>
        </w:rPr>
        <w:t>Feel Covid-19 is not as bad as flu</w:t>
      </w:r>
    </w:p>
    <w:p w14:paraId="408C912E" w14:textId="28E23323" w:rsidR="00D3429E" w:rsidRDefault="00D3429E" w:rsidP="00473443">
      <w:pPr>
        <w:pStyle w:val="ListNumber"/>
        <w:numPr>
          <w:ilvl w:val="0"/>
          <w:numId w:val="14"/>
        </w:numPr>
        <w:contextualSpacing/>
        <w:rPr>
          <w:sz w:val="22"/>
          <w:szCs w:val="22"/>
        </w:rPr>
      </w:pPr>
      <w:r>
        <w:rPr>
          <w:sz w:val="22"/>
          <w:szCs w:val="22"/>
        </w:rPr>
        <w:t>Had waivers signed by parents</w:t>
      </w:r>
    </w:p>
    <w:p w14:paraId="08D08C9A" w14:textId="5D92DF36" w:rsidR="00D3429E" w:rsidRDefault="00D3429E" w:rsidP="00473443">
      <w:pPr>
        <w:pStyle w:val="ListNumber"/>
        <w:numPr>
          <w:ilvl w:val="0"/>
          <w:numId w:val="14"/>
        </w:numPr>
        <w:contextualSpacing/>
        <w:rPr>
          <w:sz w:val="22"/>
          <w:szCs w:val="22"/>
        </w:rPr>
      </w:pPr>
      <w:r>
        <w:rPr>
          <w:sz w:val="22"/>
          <w:szCs w:val="22"/>
        </w:rPr>
        <w:t>91% parents agreed to let kids play</w:t>
      </w:r>
    </w:p>
    <w:p w14:paraId="668A0636" w14:textId="2706DE5E" w:rsidR="005D4845" w:rsidRDefault="005D4845" w:rsidP="00473443">
      <w:pPr>
        <w:pStyle w:val="ListNumber"/>
        <w:numPr>
          <w:ilvl w:val="0"/>
          <w:numId w:val="14"/>
        </w:numPr>
        <w:contextualSpacing/>
        <w:rPr>
          <w:sz w:val="22"/>
          <w:szCs w:val="22"/>
        </w:rPr>
      </w:pPr>
      <w:r>
        <w:rPr>
          <w:sz w:val="22"/>
          <w:szCs w:val="22"/>
        </w:rPr>
        <w:t>Question: Thomas Vowell</w:t>
      </w:r>
    </w:p>
    <w:p w14:paraId="4CC30122" w14:textId="1BFE0B9C" w:rsidR="005D4845" w:rsidRDefault="005D4845" w:rsidP="00473443">
      <w:pPr>
        <w:pStyle w:val="ListNumber"/>
        <w:numPr>
          <w:ilvl w:val="1"/>
          <w:numId w:val="14"/>
        </w:numPr>
        <w:contextualSpacing/>
        <w:rPr>
          <w:sz w:val="22"/>
          <w:szCs w:val="22"/>
        </w:rPr>
      </w:pPr>
      <w:r>
        <w:rPr>
          <w:sz w:val="22"/>
          <w:szCs w:val="22"/>
        </w:rPr>
        <w:t>Did you see any problems with practices?</w:t>
      </w:r>
    </w:p>
    <w:p w14:paraId="7C100F53" w14:textId="1576C300" w:rsidR="005D4845" w:rsidRDefault="005D4845" w:rsidP="00473443">
      <w:pPr>
        <w:pStyle w:val="ListNumber"/>
        <w:numPr>
          <w:ilvl w:val="1"/>
          <w:numId w:val="14"/>
        </w:numPr>
        <w:contextualSpacing/>
        <w:rPr>
          <w:sz w:val="22"/>
          <w:szCs w:val="22"/>
        </w:rPr>
      </w:pPr>
      <w:r>
        <w:rPr>
          <w:sz w:val="22"/>
          <w:szCs w:val="22"/>
        </w:rPr>
        <w:t xml:space="preserve">Spencer: no </w:t>
      </w:r>
    </w:p>
    <w:p w14:paraId="36714DDB" w14:textId="0823A441" w:rsidR="00064CD5" w:rsidRPr="00BE4A88" w:rsidRDefault="00064CD5" w:rsidP="00473443">
      <w:pPr>
        <w:pStyle w:val="ListNumber"/>
        <w:numPr>
          <w:ilvl w:val="0"/>
          <w:numId w:val="10"/>
        </w:numPr>
        <w:rPr>
          <w:b/>
          <w:bCs/>
          <w:sz w:val="22"/>
          <w:szCs w:val="22"/>
        </w:rPr>
      </w:pPr>
      <w:r w:rsidRPr="00BE4A88">
        <w:rPr>
          <w:b/>
          <w:bCs/>
          <w:sz w:val="22"/>
          <w:szCs w:val="22"/>
        </w:rPr>
        <w:t>Shane Grimsley</w:t>
      </w:r>
    </w:p>
    <w:p w14:paraId="5A610F81" w14:textId="720590C6" w:rsidR="005D4845" w:rsidRDefault="005D4845" w:rsidP="00473443">
      <w:pPr>
        <w:pStyle w:val="ListNumber"/>
        <w:numPr>
          <w:ilvl w:val="0"/>
          <w:numId w:val="15"/>
        </w:numPr>
        <w:contextualSpacing/>
        <w:rPr>
          <w:sz w:val="22"/>
          <w:szCs w:val="22"/>
        </w:rPr>
      </w:pPr>
      <w:r>
        <w:rPr>
          <w:sz w:val="22"/>
          <w:szCs w:val="22"/>
        </w:rPr>
        <w:t>Sports is a risk all around</w:t>
      </w:r>
    </w:p>
    <w:p w14:paraId="5A8FFBAE" w14:textId="541C6C2A" w:rsidR="005D4845" w:rsidRDefault="005D4845" w:rsidP="00473443">
      <w:pPr>
        <w:pStyle w:val="ListNumber"/>
        <w:numPr>
          <w:ilvl w:val="0"/>
          <w:numId w:val="15"/>
        </w:numPr>
        <w:contextualSpacing/>
        <w:rPr>
          <w:sz w:val="22"/>
          <w:szCs w:val="22"/>
        </w:rPr>
      </w:pPr>
      <w:r>
        <w:rPr>
          <w:sz w:val="22"/>
          <w:szCs w:val="22"/>
        </w:rPr>
        <w:t>What can we control and not control?</w:t>
      </w:r>
    </w:p>
    <w:p w14:paraId="616E62D2" w14:textId="7CB89879" w:rsidR="005D4845" w:rsidRDefault="005D4845" w:rsidP="00473443">
      <w:pPr>
        <w:pStyle w:val="ListNumber"/>
        <w:numPr>
          <w:ilvl w:val="0"/>
          <w:numId w:val="15"/>
        </w:numPr>
        <w:contextualSpacing/>
        <w:rPr>
          <w:sz w:val="22"/>
          <w:szCs w:val="22"/>
        </w:rPr>
      </w:pPr>
      <w:r>
        <w:rPr>
          <w:sz w:val="22"/>
          <w:szCs w:val="22"/>
        </w:rPr>
        <w:t>In favor of playing football</w:t>
      </w:r>
    </w:p>
    <w:p w14:paraId="50BE5DC1" w14:textId="19D9B439" w:rsidR="005D4845" w:rsidRPr="00064CD5" w:rsidRDefault="005D4845" w:rsidP="00473443">
      <w:pPr>
        <w:pStyle w:val="ListNumber"/>
        <w:numPr>
          <w:ilvl w:val="0"/>
          <w:numId w:val="15"/>
        </w:numPr>
        <w:contextualSpacing/>
        <w:rPr>
          <w:sz w:val="22"/>
          <w:szCs w:val="22"/>
        </w:rPr>
      </w:pPr>
      <w:r>
        <w:rPr>
          <w:sz w:val="22"/>
          <w:szCs w:val="22"/>
        </w:rPr>
        <w:t>We need to have another sport available for the kids to play</w:t>
      </w:r>
    </w:p>
    <w:p w14:paraId="0F72C804" w14:textId="4D8D72D8" w:rsidR="00064CD5" w:rsidRPr="00BE4A88" w:rsidRDefault="00064CD5" w:rsidP="00473443">
      <w:pPr>
        <w:pStyle w:val="ListNumber"/>
        <w:numPr>
          <w:ilvl w:val="0"/>
          <w:numId w:val="10"/>
        </w:numPr>
        <w:rPr>
          <w:b/>
          <w:bCs/>
          <w:sz w:val="22"/>
          <w:szCs w:val="22"/>
        </w:rPr>
      </w:pPr>
      <w:r w:rsidRPr="00BE4A88">
        <w:rPr>
          <w:b/>
          <w:bCs/>
          <w:sz w:val="22"/>
          <w:szCs w:val="22"/>
        </w:rPr>
        <w:t>Jamy Hart</w:t>
      </w:r>
    </w:p>
    <w:p w14:paraId="467BB93C" w14:textId="4DD2552F" w:rsidR="005D4845" w:rsidRDefault="005D4845" w:rsidP="00473443">
      <w:pPr>
        <w:pStyle w:val="ListNumber"/>
        <w:numPr>
          <w:ilvl w:val="0"/>
          <w:numId w:val="16"/>
        </w:numPr>
        <w:contextualSpacing/>
        <w:rPr>
          <w:sz w:val="22"/>
          <w:szCs w:val="22"/>
        </w:rPr>
      </w:pPr>
      <w:r>
        <w:rPr>
          <w:sz w:val="22"/>
          <w:szCs w:val="22"/>
        </w:rPr>
        <w:t>Have USA guidelines</w:t>
      </w:r>
    </w:p>
    <w:p w14:paraId="191ACF82" w14:textId="1A61A465" w:rsidR="005D4845" w:rsidRDefault="005D4845" w:rsidP="00473443">
      <w:pPr>
        <w:pStyle w:val="ListNumber"/>
        <w:numPr>
          <w:ilvl w:val="0"/>
          <w:numId w:val="16"/>
        </w:numPr>
        <w:contextualSpacing/>
        <w:rPr>
          <w:sz w:val="22"/>
          <w:szCs w:val="22"/>
        </w:rPr>
      </w:pPr>
      <w:r>
        <w:rPr>
          <w:sz w:val="22"/>
          <w:szCs w:val="22"/>
        </w:rPr>
        <w:t>Can we have volunteers to make sure all is running great?</w:t>
      </w:r>
    </w:p>
    <w:p w14:paraId="5D2C9989" w14:textId="062005E5" w:rsidR="005D4845" w:rsidRDefault="005D4845" w:rsidP="00473443">
      <w:pPr>
        <w:pStyle w:val="ListNumber"/>
        <w:numPr>
          <w:ilvl w:val="0"/>
          <w:numId w:val="16"/>
        </w:numPr>
        <w:contextualSpacing/>
        <w:rPr>
          <w:sz w:val="22"/>
          <w:szCs w:val="22"/>
        </w:rPr>
      </w:pPr>
      <w:r>
        <w:rPr>
          <w:sz w:val="22"/>
          <w:szCs w:val="22"/>
        </w:rPr>
        <w:t>We have to find something for the kids to do, even its just conditioning</w:t>
      </w:r>
    </w:p>
    <w:p w14:paraId="158EE016" w14:textId="0FFC592A" w:rsidR="005D4845" w:rsidRPr="005D4845" w:rsidRDefault="005D4845" w:rsidP="00473443">
      <w:pPr>
        <w:pStyle w:val="ListNumber"/>
        <w:numPr>
          <w:ilvl w:val="0"/>
          <w:numId w:val="16"/>
        </w:numPr>
        <w:contextualSpacing/>
        <w:rPr>
          <w:sz w:val="22"/>
          <w:szCs w:val="22"/>
        </w:rPr>
      </w:pPr>
      <w:r>
        <w:rPr>
          <w:sz w:val="22"/>
          <w:szCs w:val="22"/>
        </w:rPr>
        <w:t>Need to find a way to do it with what we have</w:t>
      </w:r>
    </w:p>
    <w:p w14:paraId="467526C3" w14:textId="3396ADAD" w:rsidR="00064CD5" w:rsidRDefault="00064CD5" w:rsidP="00473443">
      <w:pPr>
        <w:pStyle w:val="ListNumber"/>
        <w:numPr>
          <w:ilvl w:val="0"/>
          <w:numId w:val="10"/>
        </w:numPr>
        <w:rPr>
          <w:sz w:val="22"/>
          <w:szCs w:val="22"/>
        </w:rPr>
      </w:pPr>
      <w:r>
        <w:rPr>
          <w:sz w:val="22"/>
          <w:szCs w:val="22"/>
        </w:rPr>
        <w:t>Mike Fuson</w:t>
      </w:r>
      <w:r w:rsidR="005D4845">
        <w:rPr>
          <w:sz w:val="22"/>
          <w:szCs w:val="22"/>
        </w:rPr>
        <w:t xml:space="preserve"> – Open Fl</w:t>
      </w:r>
      <w:r w:rsidR="0004419C">
        <w:rPr>
          <w:sz w:val="22"/>
          <w:szCs w:val="22"/>
        </w:rPr>
        <w:t>o</w:t>
      </w:r>
      <w:r w:rsidR="005D4845">
        <w:rPr>
          <w:sz w:val="22"/>
          <w:szCs w:val="22"/>
        </w:rPr>
        <w:t>or Discussion for Board Members</w:t>
      </w:r>
    </w:p>
    <w:p w14:paraId="030E8F32" w14:textId="411ADB5B" w:rsidR="005D4845" w:rsidRDefault="0004419C" w:rsidP="00473443">
      <w:pPr>
        <w:pStyle w:val="ListNumber"/>
        <w:numPr>
          <w:ilvl w:val="0"/>
          <w:numId w:val="17"/>
        </w:numPr>
        <w:contextualSpacing/>
        <w:rPr>
          <w:sz w:val="22"/>
          <w:szCs w:val="22"/>
        </w:rPr>
      </w:pPr>
      <w:r>
        <w:rPr>
          <w:sz w:val="22"/>
          <w:szCs w:val="22"/>
        </w:rPr>
        <w:t xml:space="preserve">Mike </w:t>
      </w:r>
      <w:r w:rsidR="005D4845">
        <w:rPr>
          <w:sz w:val="22"/>
          <w:szCs w:val="22"/>
        </w:rPr>
        <w:t xml:space="preserve">Fuson – </w:t>
      </w:r>
      <w:r>
        <w:rPr>
          <w:sz w:val="22"/>
          <w:szCs w:val="22"/>
        </w:rPr>
        <w:t>Flag football was given as an option, but was turned down. Communities only wanted football. Steve Felt agreed that flag football was ejected.</w:t>
      </w:r>
    </w:p>
    <w:p w14:paraId="1AFDF034" w14:textId="6CC430B4" w:rsidR="0004419C" w:rsidRDefault="00A3507C" w:rsidP="00473443">
      <w:pPr>
        <w:pStyle w:val="ListNumber"/>
        <w:numPr>
          <w:ilvl w:val="0"/>
          <w:numId w:val="17"/>
        </w:numPr>
        <w:contextualSpacing/>
        <w:rPr>
          <w:sz w:val="22"/>
          <w:szCs w:val="22"/>
        </w:rPr>
      </w:pPr>
      <w:r>
        <w:rPr>
          <w:sz w:val="22"/>
          <w:szCs w:val="22"/>
        </w:rPr>
        <w:t>Sondra Moss</w:t>
      </w:r>
      <w:r w:rsidR="0004419C">
        <w:rPr>
          <w:sz w:val="22"/>
          <w:szCs w:val="22"/>
        </w:rPr>
        <w:t>–seems like communities wanted football or nothing</w:t>
      </w:r>
    </w:p>
    <w:p w14:paraId="6C9DC3F8" w14:textId="384BAEDE" w:rsidR="0004419C" w:rsidRDefault="0004419C" w:rsidP="00473443">
      <w:pPr>
        <w:pStyle w:val="ListNumber"/>
        <w:numPr>
          <w:ilvl w:val="0"/>
          <w:numId w:val="17"/>
        </w:numPr>
        <w:contextualSpacing/>
        <w:rPr>
          <w:sz w:val="22"/>
          <w:szCs w:val="22"/>
        </w:rPr>
      </w:pPr>
      <w:r>
        <w:rPr>
          <w:sz w:val="22"/>
          <w:szCs w:val="22"/>
        </w:rPr>
        <w:t>Cataula 91% voted yes for football</w:t>
      </w:r>
    </w:p>
    <w:p w14:paraId="4A804ECB" w14:textId="63434F41" w:rsidR="0004419C" w:rsidRDefault="0004419C" w:rsidP="00473443">
      <w:pPr>
        <w:pStyle w:val="ListNumber"/>
        <w:numPr>
          <w:ilvl w:val="0"/>
          <w:numId w:val="17"/>
        </w:numPr>
        <w:contextualSpacing/>
        <w:rPr>
          <w:sz w:val="22"/>
          <w:szCs w:val="22"/>
        </w:rPr>
      </w:pPr>
      <w:r>
        <w:rPr>
          <w:sz w:val="22"/>
          <w:szCs w:val="22"/>
        </w:rPr>
        <w:t xml:space="preserve">Hamilton – 85.7 voted yes; 14.3 voted no; 28 responded to vote. </w:t>
      </w:r>
    </w:p>
    <w:p w14:paraId="284469C6" w14:textId="1029568A" w:rsidR="0004419C" w:rsidRDefault="0004419C" w:rsidP="00473443">
      <w:pPr>
        <w:pStyle w:val="ListNumber"/>
        <w:numPr>
          <w:ilvl w:val="0"/>
          <w:numId w:val="17"/>
        </w:numPr>
        <w:contextualSpacing/>
        <w:rPr>
          <w:sz w:val="22"/>
          <w:szCs w:val="22"/>
        </w:rPr>
      </w:pPr>
      <w:r>
        <w:rPr>
          <w:sz w:val="22"/>
          <w:szCs w:val="22"/>
        </w:rPr>
        <w:t>New Mtn. Hill – 93.1 voted yes; 0 voted no; 29 responded to vote</w:t>
      </w:r>
    </w:p>
    <w:p w14:paraId="1CE9A3BC" w14:textId="3E0AD20B" w:rsidR="0004419C" w:rsidRDefault="0004419C" w:rsidP="00473443">
      <w:pPr>
        <w:pStyle w:val="ListNumber"/>
        <w:numPr>
          <w:ilvl w:val="0"/>
          <w:numId w:val="17"/>
        </w:numPr>
        <w:contextualSpacing/>
        <w:rPr>
          <w:sz w:val="22"/>
          <w:szCs w:val="22"/>
        </w:rPr>
      </w:pPr>
      <w:r>
        <w:rPr>
          <w:sz w:val="22"/>
          <w:szCs w:val="22"/>
        </w:rPr>
        <w:t>Pine Mtn – 100% yes; 1 responded to vote</w:t>
      </w:r>
    </w:p>
    <w:p w14:paraId="4028BE72" w14:textId="77A2EECA" w:rsidR="0004419C" w:rsidRDefault="0004419C" w:rsidP="00473443">
      <w:pPr>
        <w:pStyle w:val="ListNumber"/>
        <w:numPr>
          <w:ilvl w:val="0"/>
          <w:numId w:val="17"/>
        </w:numPr>
        <w:contextualSpacing/>
        <w:rPr>
          <w:sz w:val="22"/>
          <w:szCs w:val="22"/>
        </w:rPr>
      </w:pPr>
      <w:r>
        <w:rPr>
          <w:sz w:val="22"/>
          <w:szCs w:val="22"/>
        </w:rPr>
        <w:t>Waverly Hall – 87.5 voted yes; 13.5 voted no; 37 responded to vote</w:t>
      </w:r>
    </w:p>
    <w:p w14:paraId="40AFA28F" w14:textId="6BEF4420" w:rsidR="0004419C" w:rsidRDefault="0004419C" w:rsidP="00473443">
      <w:pPr>
        <w:pStyle w:val="ListNumber"/>
        <w:numPr>
          <w:ilvl w:val="0"/>
          <w:numId w:val="17"/>
        </w:numPr>
        <w:contextualSpacing/>
        <w:rPr>
          <w:sz w:val="22"/>
          <w:szCs w:val="22"/>
        </w:rPr>
      </w:pPr>
      <w:r>
        <w:rPr>
          <w:sz w:val="22"/>
          <w:szCs w:val="22"/>
        </w:rPr>
        <w:t xml:space="preserve">Steve Felt – sent out 2019-2020 season </w:t>
      </w:r>
      <w:r w:rsidR="00CA29E0">
        <w:rPr>
          <w:sz w:val="22"/>
          <w:szCs w:val="22"/>
        </w:rPr>
        <w:t>registered kids</w:t>
      </w:r>
      <w:r>
        <w:rPr>
          <w:sz w:val="22"/>
          <w:szCs w:val="22"/>
        </w:rPr>
        <w:t>; 400 or 500</w:t>
      </w:r>
    </w:p>
    <w:p w14:paraId="02EA0923" w14:textId="13AF678A" w:rsidR="0004419C" w:rsidRDefault="0004419C" w:rsidP="00473443">
      <w:pPr>
        <w:pStyle w:val="ListNumber"/>
        <w:numPr>
          <w:ilvl w:val="0"/>
          <w:numId w:val="17"/>
        </w:numPr>
        <w:contextualSpacing/>
        <w:rPr>
          <w:sz w:val="22"/>
          <w:szCs w:val="22"/>
        </w:rPr>
      </w:pPr>
      <w:r>
        <w:rPr>
          <w:sz w:val="22"/>
          <w:szCs w:val="22"/>
        </w:rPr>
        <w:t xml:space="preserve">Brad Johnson </w:t>
      </w:r>
      <w:r w:rsidR="00CA29E0">
        <w:rPr>
          <w:sz w:val="22"/>
          <w:szCs w:val="22"/>
        </w:rPr>
        <w:t>–</w:t>
      </w:r>
      <w:r>
        <w:rPr>
          <w:sz w:val="22"/>
          <w:szCs w:val="22"/>
        </w:rPr>
        <w:t xml:space="preserve"> </w:t>
      </w:r>
      <w:r w:rsidR="00CA29E0">
        <w:rPr>
          <w:sz w:val="22"/>
          <w:szCs w:val="22"/>
        </w:rPr>
        <w:t>what are we trying to accomplish? Conditioning or playing football?</w:t>
      </w:r>
    </w:p>
    <w:p w14:paraId="4B23DBBE" w14:textId="345BCED7" w:rsidR="00CA29E0" w:rsidRDefault="00CA29E0" w:rsidP="00473443">
      <w:pPr>
        <w:pStyle w:val="ListNumber"/>
        <w:numPr>
          <w:ilvl w:val="0"/>
          <w:numId w:val="17"/>
        </w:numPr>
        <w:contextualSpacing/>
        <w:rPr>
          <w:sz w:val="22"/>
          <w:szCs w:val="22"/>
        </w:rPr>
      </w:pPr>
      <w:r>
        <w:rPr>
          <w:sz w:val="22"/>
          <w:szCs w:val="22"/>
        </w:rPr>
        <w:t>Mike Fuson – it</w:t>
      </w:r>
      <w:r w:rsidR="00CC51A6">
        <w:rPr>
          <w:sz w:val="22"/>
          <w:szCs w:val="22"/>
        </w:rPr>
        <w:t>’</w:t>
      </w:r>
      <w:r>
        <w:rPr>
          <w:sz w:val="22"/>
          <w:szCs w:val="22"/>
        </w:rPr>
        <w:t xml:space="preserve">s on the agenda to appeal the cancellation of football. We need option or a reason to bring to a vote at our next meeting. </w:t>
      </w:r>
    </w:p>
    <w:p w14:paraId="5077C546" w14:textId="036DA313" w:rsidR="00CA29E0" w:rsidRDefault="00CA29E0" w:rsidP="00473443">
      <w:pPr>
        <w:pStyle w:val="ListNumber"/>
        <w:numPr>
          <w:ilvl w:val="0"/>
          <w:numId w:val="17"/>
        </w:numPr>
        <w:contextualSpacing/>
        <w:rPr>
          <w:sz w:val="22"/>
          <w:szCs w:val="22"/>
        </w:rPr>
      </w:pPr>
      <w:r>
        <w:rPr>
          <w:sz w:val="22"/>
          <w:szCs w:val="22"/>
        </w:rPr>
        <w:t>Rob Grant – Steve Felt is really a conflict of interest because he is President of Football</w:t>
      </w:r>
    </w:p>
    <w:p w14:paraId="2015D477" w14:textId="600F1E58" w:rsidR="00CA29E0" w:rsidRDefault="00CA29E0" w:rsidP="00473443">
      <w:pPr>
        <w:pStyle w:val="ListNumber"/>
        <w:numPr>
          <w:ilvl w:val="0"/>
          <w:numId w:val="17"/>
        </w:numPr>
        <w:contextualSpacing/>
        <w:rPr>
          <w:sz w:val="22"/>
          <w:szCs w:val="22"/>
        </w:rPr>
      </w:pPr>
      <w:r>
        <w:rPr>
          <w:sz w:val="22"/>
          <w:szCs w:val="22"/>
        </w:rPr>
        <w:t>Rob Grant – we have to discuss and bring to next meeting</w:t>
      </w:r>
    </w:p>
    <w:p w14:paraId="3F0BEEC2" w14:textId="75B0087B" w:rsidR="00CA29E0" w:rsidRDefault="00CA29E0" w:rsidP="00473443">
      <w:pPr>
        <w:pStyle w:val="ListNumber"/>
        <w:numPr>
          <w:ilvl w:val="0"/>
          <w:numId w:val="17"/>
        </w:numPr>
        <w:contextualSpacing/>
        <w:rPr>
          <w:sz w:val="22"/>
          <w:szCs w:val="22"/>
        </w:rPr>
      </w:pPr>
      <w:r>
        <w:rPr>
          <w:sz w:val="22"/>
          <w:szCs w:val="22"/>
        </w:rPr>
        <w:t xml:space="preserve">Thomas Vowell – </w:t>
      </w:r>
      <w:r w:rsidR="00651ADD">
        <w:rPr>
          <w:sz w:val="22"/>
          <w:szCs w:val="22"/>
        </w:rPr>
        <w:t>stated he was</w:t>
      </w:r>
      <w:r>
        <w:rPr>
          <w:sz w:val="22"/>
          <w:szCs w:val="22"/>
        </w:rPr>
        <w:t xml:space="preserve"> not aware we were not going to be able to vote tonight. </w:t>
      </w:r>
      <w:r w:rsidR="00651ADD">
        <w:rPr>
          <w:sz w:val="22"/>
          <w:szCs w:val="22"/>
        </w:rPr>
        <w:t>Stated t</w:t>
      </w:r>
      <w:r>
        <w:rPr>
          <w:sz w:val="22"/>
          <w:szCs w:val="22"/>
        </w:rPr>
        <w:t>onight was a waste of time for the people who came out tonight expecting an answer. Asked all other board members if they were under the impression that we were going to vote tonight</w:t>
      </w:r>
      <w:r w:rsidR="00651ADD">
        <w:rPr>
          <w:sz w:val="22"/>
          <w:szCs w:val="22"/>
        </w:rPr>
        <w:t>.</w:t>
      </w:r>
      <w:r>
        <w:rPr>
          <w:sz w:val="22"/>
          <w:szCs w:val="22"/>
        </w:rPr>
        <w:t xml:space="preserve">  All said yes. </w:t>
      </w:r>
    </w:p>
    <w:p w14:paraId="7D425DB3" w14:textId="5F4BCE90" w:rsidR="00651ADD" w:rsidRDefault="00651ADD" w:rsidP="00473443">
      <w:pPr>
        <w:pStyle w:val="ListNumber"/>
        <w:numPr>
          <w:ilvl w:val="0"/>
          <w:numId w:val="17"/>
        </w:numPr>
        <w:contextualSpacing/>
        <w:rPr>
          <w:sz w:val="22"/>
          <w:szCs w:val="22"/>
        </w:rPr>
      </w:pPr>
      <w:r>
        <w:rPr>
          <w:sz w:val="22"/>
          <w:szCs w:val="22"/>
        </w:rPr>
        <w:t>Steve Felt made a motion to appeal the decision to cancel football. 2</w:t>
      </w:r>
      <w:r w:rsidRPr="00651ADD">
        <w:rPr>
          <w:sz w:val="22"/>
          <w:szCs w:val="22"/>
          <w:vertAlign w:val="superscript"/>
        </w:rPr>
        <w:t>nd</w:t>
      </w:r>
      <w:r>
        <w:rPr>
          <w:sz w:val="22"/>
          <w:szCs w:val="22"/>
        </w:rPr>
        <w:t xml:space="preserve"> by Thomas Vowell.</w:t>
      </w:r>
    </w:p>
    <w:p w14:paraId="7A405515" w14:textId="391E2D89" w:rsidR="00651ADD" w:rsidRPr="00A922F2" w:rsidRDefault="00651ADD" w:rsidP="00473443">
      <w:pPr>
        <w:pStyle w:val="ListNumber"/>
        <w:numPr>
          <w:ilvl w:val="0"/>
          <w:numId w:val="17"/>
        </w:numPr>
        <w:contextualSpacing/>
        <w:rPr>
          <w:sz w:val="22"/>
          <w:szCs w:val="22"/>
        </w:rPr>
      </w:pPr>
      <w:r>
        <w:rPr>
          <w:sz w:val="22"/>
          <w:szCs w:val="22"/>
        </w:rPr>
        <w:t>Mike Fuson – motion will be tabled until August 12</w:t>
      </w:r>
      <w:r w:rsidRPr="00651ADD">
        <w:rPr>
          <w:sz w:val="22"/>
          <w:szCs w:val="22"/>
          <w:vertAlign w:val="superscript"/>
        </w:rPr>
        <w:t>th</w:t>
      </w:r>
      <w:r>
        <w:rPr>
          <w:sz w:val="22"/>
          <w:szCs w:val="22"/>
        </w:rPr>
        <w:t xml:space="preserve">, 2020, 7pm. </w:t>
      </w:r>
    </w:p>
    <w:p w14:paraId="4C0350C7" w14:textId="770EDE6D" w:rsidR="00CA29E0" w:rsidRPr="00BE4A88" w:rsidRDefault="00825720" w:rsidP="00CA29E0">
      <w:pPr>
        <w:pStyle w:val="ListNumber"/>
        <w:tabs>
          <w:tab w:val="clear" w:pos="180"/>
        </w:tabs>
        <w:rPr>
          <w:b/>
          <w:bCs/>
          <w:sz w:val="22"/>
          <w:szCs w:val="22"/>
        </w:rPr>
      </w:pPr>
      <w:r w:rsidRPr="00BE4A88">
        <w:rPr>
          <w:b/>
          <w:bCs/>
          <w:sz w:val="22"/>
          <w:szCs w:val="22"/>
        </w:rPr>
        <w:t>Chairperson’s Report</w:t>
      </w:r>
    </w:p>
    <w:p w14:paraId="1077E300" w14:textId="77297201" w:rsidR="00651ADD" w:rsidRPr="00CA29E0" w:rsidRDefault="00651ADD" w:rsidP="00473443">
      <w:pPr>
        <w:pStyle w:val="ListNumber"/>
        <w:numPr>
          <w:ilvl w:val="0"/>
          <w:numId w:val="18"/>
        </w:numPr>
        <w:rPr>
          <w:sz w:val="22"/>
          <w:szCs w:val="22"/>
        </w:rPr>
      </w:pPr>
      <w:r>
        <w:rPr>
          <w:sz w:val="22"/>
          <w:szCs w:val="22"/>
        </w:rPr>
        <w:t xml:space="preserve">Change by-laws – Nancy said verbiage is not necessary. We are allowed </w:t>
      </w:r>
      <w:r w:rsidRPr="00651ADD">
        <w:rPr>
          <w:sz w:val="22"/>
          <w:szCs w:val="22"/>
        </w:rPr>
        <w:t>to meet electronically/telecommunicate</w:t>
      </w:r>
      <w:r>
        <w:rPr>
          <w:sz w:val="22"/>
          <w:szCs w:val="22"/>
        </w:rPr>
        <w:t xml:space="preserve"> under executive order under Gov. Kemp</w:t>
      </w:r>
    </w:p>
    <w:p w14:paraId="30915ECE" w14:textId="2298FF38" w:rsidR="00825720" w:rsidRPr="00BE4A88" w:rsidRDefault="00825720" w:rsidP="00825720">
      <w:pPr>
        <w:pStyle w:val="ListNumber"/>
        <w:rPr>
          <w:b/>
          <w:bCs/>
          <w:sz w:val="22"/>
          <w:szCs w:val="22"/>
        </w:rPr>
      </w:pPr>
      <w:r w:rsidRPr="00BE4A88">
        <w:rPr>
          <w:b/>
          <w:bCs/>
          <w:sz w:val="22"/>
          <w:szCs w:val="22"/>
        </w:rPr>
        <w:t xml:space="preserve">Treasurer’s Report </w:t>
      </w:r>
    </w:p>
    <w:p w14:paraId="7B9D54A8" w14:textId="0C0790AE" w:rsidR="002C753C" w:rsidRDefault="002C753C" w:rsidP="00473443">
      <w:pPr>
        <w:pStyle w:val="ListNumber"/>
        <w:numPr>
          <w:ilvl w:val="0"/>
          <w:numId w:val="6"/>
        </w:numPr>
        <w:contextualSpacing/>
        <w:rPr>
          <w:sz w:val="22"/>
          <w:szCs w:val="22"/>
        </w:rPr>
      </w:pPr>
      <w:r w:rsidRPr="00A922F2">
        <w:rPr>
          <w:sz w:val="22"/>
          <w:szCs w:val="22"/>
        </w:rPr>
        <w:t xml:space="preserve">Treasurer’s Report </w:t>
      </w:r>
      <w:r w:rsidR="00A91165" w:rsidRPr="00A922F2">
        <w:rPr>
          <w:sz w:val="22"/>
          <w:szCs w:val="22"/>
        </w:rPr>
        <w:t>- July 29, 2020</w:t>
      </w:r>
    </w:p>
    <w:p w14:paraId="19462C45" w14:textId="05756E87" w:rsidR="00651ADD" w:rsidRDefault="00651ADD" w:rsidP="00473443">
      <w:pPr>
        <w:pStyle w:val="ListNumber"/>
        <w:numPr>
          <w:ilvl w:val="0"/>
          <w:numId w:val="19"/>
        </w:numPr>
        <w:contextualSpacing/>
        <w:rPr>
          <w:sz w:val="22"/>
          <w:szCs w:val="22"/>
        </w:rPr>
      </w:pPr>
      <w:r>
        <w:rPr>
          <w:sz w:val="22"/>
          <w:szCs w:val="22"/>
        </w:rPr>
        <w:t>$9,412.04</w:t>
      </w:r>
    </w:p>
    <w:p w14:paraId="051DDFF4" w14:textId="365DD9FB" w:rsidR="00651ADD" w:rsidRDefault="00651ADD" w:rsidP="00473443">
      <w:pPr>
        <w:pStyle w:val="ListNumber"/>
        <w:numPr>
          <w:ilvl w:val="0"/>
          <w:numId w:val="19"/>
        </w:numPr>
        <w:contextualSpacing/>
        <w:rPr>
          <w:sz w:val="22"/>
          <w:szCs w:val="22"/>
        </w:rPr>
      </w:pPr>
      <w:r>
        <w:rPr>
          <w:sz w:val="22"/>
          <w:szCs w:val="22"/>
        </w:rPr>
        <w:t>Motion to approve by Sondra Moss; 2</w:t>
      </w:r>
      <w:r w:rsidRPr="00651ADD">
        <w:rPr>
          <w:sz w:val="22"/>
          <w:szCs w:val="22"/>
          <w:vertAlign w:val="superscript"/>
        </w:rPr>
        <w:t>nd</w:t>
      </w:r>
      <w:r>
        <w:rPr>
          <w:sz w:val="22"/>
          <w:szCs w:val="22"/>
        </w:rPr>
        <w:t xml:space="preserve"> by Brandon </w:t>
      </w:r>
      <w:r w:rsidR="00A3507C">
        <w:rPr>
          <w:sz w:val="22"/>
          <w:szCs w:val="22"/>
        </w:rPr>
        <w:t>Fletcher</w:t>
      </w:r>
    </w:p>
    <w:p w14:paraId="48BB691E" w14:textId="14AFCC2E" w:rsidR="00651ADD" w:rsidRDefault="00651ADD" w:rsidP="00473443">
      <w:pPr>
        <w:pStyle w:val="ListNumber"/>
        <w:numPr>
          <w:ilvl w:val="0"/>
          <w:numId w:val="19"/>
        </w:numPr>
        <w:contextualSpacing/>
        <w:rPr>
          <w:sz w:val="22"/>
          <w:szCs w:val="22"/>
        </w:rPr>
      </w:pPr>
      <w:r>
        <w:rPr>
          <w:sz w:val="22"/>
          <w:szCs w:val="22"/>
        </w:rPr>
        <w:t>All approved</w:t>
      </w:r>
    </w:p>
    <w:p w14:paraId="3738AA26" w14:textId="13E43871" w:rsidR="00BE4A88" w:rsidRDefault="00BE4A88" w:rsidP="00BE4A88">
      <w:pPr>
        <w:pStyle w:val="ListNumber"/>
        <w:numPr>
          <w:ilvl w:val="0"/>
          <w:numId w:val="0"/>
        </w:numPr>
        <w:ind w:left="187" w:hanging="187"/>
        <w:contextualSpacing/>
        <w:rPr>
          <w:sz w:val="22"/>
          <w:szCs w:val="22"/>
        </w:rPr>
      </w:pPr>
    </w:p>
    <w:p w14:paraId="35560937" w14:textId="77777777" w:rsidR="00BE4A88" w:rsidRPr="00A922F2" w:rsidRDefault="00BE4A88" w:rsidP="00BE4A88">
      <w:pPr>
        <w:pStyle w:val="ListNumber"/>
        <w:numPr>
          <w:ilvl w:val="0"/>
          <w:numId w:val="0"/>
        </w:numPr>
        <w:ind w:left="187" w:hanging="187"/>
        <w:contextualSpacing/>
        <w:rPr>
          <w:sz w:val="22"/>
          <w:szCs w:val="22"/>
        </w:rPr>
      </w:pPr>
    </w:p>
    <w:p w14:paraId="1A4BFF88" w14:textId="1E0A9E8D" w:rsidR="00533C8C" w:rsidRPr="00BE4A88" w:rsidRDefault="00607EE8" w:rsidP="00E109F2">
      <w:pPr>
        <w:pStyle w:val="ListNumber"/>
        <w:rPr>
          <w:b/>
          <w:bCs/>
          <w:sz w:val="22"/>
          <w:szCs w:val="22"/>
        </w:rPr>
      </w:pPr>
      <w:r w:rsidRPr="00BE4A88">
        <w:rPr>
          <w:b/>
          <w:bCs/>
          <w:sz w:val="22"/>
          <w:szCs w:val="22"/>
        </w:rPr>
        <w:lastRenderedPageBreak/>
        <w:t>Recreation Director’s Report</w:t>
      </w:r>
    </w:p>
    <w:p w14:paraId="187143EB" w14:textId="0EF53BB0" w:rsidR="00651ADD" w:rsidRDefault="00651ADD" w:rsidP="00473443">
      <w:pPr>
        <w:pStyle w:val="ListNumber"/>
        <w:numPr>
          <w:ilvl w:val="0"/>
          <w:numId w:val="6"/>
        </w:numPr>
        <w:contextualSpacing/>
        <w:rPr>
          <w:sz w:val="22"/>
          <w:szCs w:val="22"/>
        </w:rPr>
      </w:pPr>
      <w:r>
        <w:rPr>
          <w:sz w:val="22"/>
          <w:szCs w:val="22"/>
        </w:rPr>
        <w:t xml:space="preserve">Baseball </w:t>
      </w:r>
      <w:r w:rsidR="00BE4A88">
        <w:rPr>
          <w:sz w:val="22"/>
          <w:szCs w:val="22"/>
        </w:rPr>
        <w:t>R</w:t>
      </w:r>
      <w:r>
        <w:rPr>
          <w:sz w:val="22"/>
          <w:szCs w:val="22"/>
        </w:rPr>
        <w:t xml:space="preserve">eturn to </w:t>
      </w:r>
      <w:r w:rsidR="00BE4A88">
        <w:rPr>
          <w:sz w:val="22"/>
          <w:szCs w:val="22"/>
        </w:rPr>
        <w:t>P</w:t>
      </w:r>
      <w:r>
        <w:rPr>
          <w:sz w:val="22"/>
          <w:szCs w:val="22"/>
        </w:rPr>
        <w:t>lay is established</w:t>
      </w:r>
    </w:p>
    <w:p w14:paraId="14D366FA" w14:textId="30CA4163" w:rsidR="00651ADD" w:rsidRDefault="00651ADD" w:rsidP="00473443">
      <w:pPr>
        <w:pStyle w:val="ListNumber"/>
        <w:numPr>
          <w:ilvl w:val="0"/>
          <w:numId w:val="6"/>
        </w:numPr>
        <w:contextualSpacing/>
        <w:rPr>
          <w:sz w:val="22"/>
          <w:szCs w:val="22"/>
        </w:rPr>
      </w:pPr>
      <w:r>
        <w:rPr>
          <w:sz w:val="22"/>
          <w:szCs w:val="22"/>
        </w:rPr>
        <w:t>No soccer yet; pavilion is complete</w:t>
      </w:r>
    </w:p>
    <w:p w14:paraId="5A3B374C" w14:textId="30EAC5CB" w:rsidR="00651ADD" w:rsidRPr="00A922F2" w:rsidRDefault="00651ADD" w:rsidP="00473443">
      <w:pPr>
        <w:pStyle w:val="ListNumber"/>
        <w:numPr>
          <w:ilvl w:val="0"/>
          <w:numId w:val="6"/>
        </w:numPr>
        <w:contextualSpacing/>
        <w:rPr>
          <w:sz w:val="22"/>
          <w:szCs w:val="22"/>
        </w:rPr>
      </w:pPr>
      <w:r>
        <w:rPr>
          <w:sz w:val="22"/>
          <w:szCs w:val="22"/>
        </w:rPr>
        <w:t>GRPA did survey on youth football; waiting on result</w:t>
      </w:r>
    </w:p>
    <w:p w14:paraId="29D63C22" w14:textId="7398D6CD" w:rsidR="00BB7FEA" w:rsidRPr="00BE4A88" w:rsidRDefault="00BB7FEA" w:rsidP="00607EE8">
      <w:pPr>
        <w:pStyle w:val="ListNumber"/>
        <w:rPr>
          <w:b/>
          <w:bCs/>
          <w:sz w:val="22"/>
          <w:szCs w:val="22"/>
        </w:rPr>
      </w:pPr>
      <w:r w:rsidRPr="00BE4A88">
        <w:rPr>
          <w:b/>
          <w:bCs/>
          <w:sz w:val="22"/>
          <w:szCs w:val="22"/>
        </w:rPr>
        <w:t>Old Business</w:t>
      </w:r>
    </w:p>
    <w:p w14:paraId="7C77225B" w14:textId="7C0F3E9C" w:rsidR="002C753C" w:rsidRDefault="002C753C" w:rsidP="00473443">
      <w:pPr>
        <w:pStyle w:val="ListNumber"/>
        <w:numPr>
          <w:ilvl w:val="0"/>
          <w:numId w:val="7"/>
        </w:numPr>
        <w:contextualSpacing/>
        <w:rPr>
          <w:sz w:val="22"/>
          <w:szCs w:val="22"/>
        </w:rPr>
      </w:pPr>
      <w:r w:rsidRPr="00A922F2">
        <w:rPr>
          <w:sz w:val="22"/>
          <w:szCs w:val="22"/>
        </w:rPr>
        <w:t>John Magazu Scholarship</w:t>
      </w:r>
      <w:r w:rsidR="003B45B2" w:rsidRPr="00A922F2">
        <w:rPr>
          <w:sz w:val="22"/>
          <w:szCs w:val="22"/>
        </w:rPr>
        <w:t xml:space="preserve"> </w:t>
      </w:r>
      <w:r w:rsidR="00A922F2" w:rsidRPr="00A922F2">
        <w:rPr>
          <w:sz w:val="22"/>
          <w:szCs w:val="22"/>
        </w:rPr>
        <w:t>– Reminder – work session at Sept meeting to discuss criteria for</w:t>
      </w:r>
      <w:r w:rsidRPr="00A922F2">
        <w:rPr>
          <w:sz w:val="22"/>
          <w:szCs w:val="22"/>
        </w:rPr>
        <w:t xml:space="preserve"> </w:t>
      </w:r>
      <w:r w:rsidR="00A922F2" w:rsidRPr="00A922F2">
        <w:rPr>
          <w:sz w:val="22"/>
          <w:szCs w:val="22"/>
        </w:rPr>
        <w:t>(email ideas/thoughts/suggestions to Mike Fuson)</w:t>
      </w:r>
    </w:p>
    <w:p w14:paraId="6FE1E30D" w14:textId="599557FD" w:rsidR="003B23CF" w:rsidRDefault="003B23CF" w:rsidP="00473443">
      <w:pPr>
        <w:pStyle w:val="ListNumber"/>
        <w:numPr>
          <w:ilvl w:val="0"/>
          <w:numId w:val="20"/>
        </w:numPr>
        <w:contextualSpacing/>
        <w:rPr>
          <w:sz w:val="22"/>
          <w:szCs w:val="22"/>
        </w:rPr>
      </w:pPr>
      <w:r>
        <w:rPr>
          <w:sz w:val="22"/>
          <w:szCs w:val="22"/>
        </w:rPr>
        <w:t xml:space="preserve">Ashley </w:t>
      </w:r>
      <w:r w:rsidR="00A3507C">
        <w:rPr>
          <w:sz w:val="22"/>
          <w:szCs w:val="22"/>
        </w:rPr>
        <w:t>Marston</w:t>
      </w:r>
      <w:r>
        <w:rPr>
          <w:sz w:val="22"/>
          <w:szCs w:val="22"/>
        </w:rPr>
        <w:t xml:space="preserve"> – we need to discuss this</w:t>
      </w:r>
    </w:p>
    <w:p w14:paraId="3BB2F8CE" w14:textId="004DDDCB" w:rsidR="003B23CF" w:rsidRPr="00A922F2" w:rsidRDefault="003B23CF" w:rsidP="00473443">
      <w:pPr>
        <w:pStyle w:val="ListNumber"/>
        <w:numPr>
          <w:ilvl w:val="0"/>
          <w:numId w:val="20"/>
        </w:numPr>
        <w:contextualSpacing/>
        <w:rPr>
          <w:sz w:val="22"/>
          <w:szCs w:val="22"/>
        </w:rPr>
      </w:pPr>
      <w:r>
        <w:rPr>
          <w:sz w:val="22"/>
          <w:szCs w:val="22"/>
        </w:rPr>
        <w:t>Steve Felt made a motion to add to next agenda; Joe Valdes 2</w:t>
      </w:r>
      <w:r w:rsidR="00A3507C" w:rsidRPr="003B23CF">
        <w:rPr>
          <w:sz w:val="22"/>
          <w:szCs w:val="22"/>
          <w:vertAlign w:val="superscript"/>
        </w:rPr>
        <w:t>nd</w:t>
      </w:r>
      <w:r w:rsidR="00A3507C">
        <w:rPr>
          <w:sz w:val="22"/>
          <w:szCs w:val="22"/>
        </w:rPr>
        <w:t>;</w:t>
      </w:r>
      <w:r>
        <w:rPr>
          <w:sz w:val="22"/>
          <w:szCs w:val="22"/>
        </w:rPr>
        <w:t xml:space="preserve"> all approved</w:t>
      </w:r>
    </w:p>
    <w:p w14:paraId="7D3ACB44" w14:textId="134C5B18" w:rsidR="00A922F2" w:rsidRPr="00BE4A88" w:rsidRDefault="00FA33BC" w:rsidP="00A922F2">
      <w:pPr>
        <w:pStyle w:val="ListNumber"/>
        <w:rPr>
          <w:b/>
          <w:bCs/>
          <w:sz w:val="22"/>
          <w:szCs w:val="22"/>
        </w:rPr>
      </w:pPr>
      <w:r w:rsidRPr="00BE4A88">
        <w:rPr>
          <w:b/>
          <w:bCs/>
          <w:sz w:val="22"/>
          <w:szCs w:val="22"/>
        </w:rPr>
        <w:t>New Busine</w:t>
      </w:r>
      <w:r w:rsidR="001F409F" w:rsidRPr="00BE4A88">
        <w:rPr>
          <w:b/>
          <w:bCs/>
          <w:sz w:val="22"/>
          <w:szCs w:val="22"/>
        </w:rPr>
        <w:t>ss</w:t>
      </w:r>
    </w:p>
    <w:p w14:paraId="6F777A46" w14:textId="7F7CBBCA" w:rsidR="00A922F2" w:rsidRDefault="00A922F2" w:rsidP="00473443">
      <w:pPr>
        <w:pStyle w:val="ListNumber"/>
        <w:numPr>
          <w:ilvl w:val="1"/>
          <w:numId w:val="5"/>
        </w:numPr>
        <w:contextualSpacing/>
        <w:rPr>
          <w:sz w:val="22"/>
          <w:szCs w:val="22"/>
        </w:rPr>
      </w:pPr>
      <w:r w:rsidRPr="00A922F2">
        <w:rPr>
          <w:sz w:val="22"/>
          <w:szCs w:val="22"/>
        </w:rPr>
        <w:t>Tele-conferencing/meeting verbiage to add to Rec Board Bylaws – Discuss/Vote</w:t>
      </w:r>
    </w:p>
    <w:p w14:paraId="6F3D2021" w14:textId="74EB4A12" w:rsidR="003B23CF" w:rsidRPr="00A922F2" w:rsidRDefault="003B23CF" w:rsidP="00473443">
      <w:pPr>
        <w:pStyle w:val="ListNumber"/>
        <w:numPr>
          <w:ilvl w:val="0"/>
          <w:numId w:val="21"/>
        </w:numPr>
        <w:contextualSpacing/>
        <w:rPr>
          <w:sz w:val="22"/>
          <w:szCs w:val="22"/>
        </w:rPr>
      </w:pPr>
      <w:r>
        <w:rPr>
          <w:sz w:val="22"/>
          <w:szCs w:val="22"/>
        </w:rPr>
        <w:t>SEE SECTION V</w:t>
      </w:r>
    </w:p>
    <w:p w14:paraId="086D61AE" w14:textId="01859A24" w:rsidR="00964B11" w:rsidRDefault="001F409F" w:rsidP="00473443">
      <w:pPr>
        <w:pStyle w:val="ListNumber"/>
        <w:numPr>
          <w:ilvl w:val="1"/>
          <w:numId w:val="5"/>
        </w:numPr>
        <w:contextualSpacing/>
        <w:rPr>
          <w:sz w:val="22"/>
          <w:szCs w:val="22"/>
        </w:rPr>
      </w:pPr>
      <w:r w:rsidRPr="00A922F2">
        <w:rPr>
          <w:sz w:val="22"/>
          <w:szCs w:val="22"/>
        </w:rPr>
        <w:t>Other?</w:t>
      </w:r>
    </w:p>
    <w:p w14:paraId="7D770575" w14:textId="0DEF8717" w:rsidR="003B23CF" w:rsidRDefault="003B23CF" w:rsidP="00473443">
      <w:pPr>
        <w:pStyle w:val="ListNumber"/>
        <w:numPr>
          <w:ilvl w:val="0"/>
          <w:numId w:val="21"/>
        </w:numPr>
        <w:contextualSpacing/>
        <w:rPr>
          <w:sz w:val="22"/>
          <w:szCs w:val="22"/>
        </w:rPr>
      </w:pPr>
      <w:r>
        <w:rPr>
          <w:sz w:val="22"/>
          <w:szCs w:val="22"/>
        </w:rPr>
        <w:t xml:space="preserve">Steve Felt challenged Mike Fuson tabling his motion made in </w:t>
      </w:r>
      <w:r w:rsidRPr="003B23CF">
        <w:rPr>
          <w:b/>
          <w:bCs/>
          <w:sz w:val="22"/>
          <w:szCs w:val="22"/>
        </w:rPr>
        <w:t xml:space="preserve">Section </w:t>
      </w:r>
      <w:r>
        <w:rPr>
          <w:b/>
          <w:bCs/>
          <w:sz w:val="22"/>
          <w:szCs w:val="22"/>
        </w:rPr>
        <w:t>I</w:t>
      </w:r>
      <w:r w:rsidRPr="003B23CF">
        <w:rPr>
          <w:b/>
          <w:bCs/>
          <w:sz w:val="22"/>
          <w:szCs w:val="22"/>
        </w:rPr>
        <w:t>V</w:t>
      </w:r>
      <w:r w:rsidR="00A3507C">
        <w:rPr>
          <w:b/>
          <w:bCs/>
          <w:sz w:val="22"/>
          <w:szCs w:val="22"/>
        </w:rPr>
        <w:t>:</w:t>
      </w:r>
      <w:r w:rsidRPr="003B23CF">
        <w:rPr>
          <w:b/>
          <w:bCs/>
          <w:sz w:val="22"/>
          <w:szCs w:val="22"/>
        </w:rPr>
        <w:t>G</w:t>
      </w:r>
    </w:p>
    <w:p w14:paraId="6318FF05" w14:textId="7AA4085A" w:rsidR="003B23CF" w:rsidRDefault="003B23CF" w:rsidP="00473443">
      <w:pPr>
        <w:pStyle w:val="ListNumber"/>
        <w:numPr>
          <w:ilvl w:val="0"/>
          <w:numId w:val="21"/>
        </w:numPr>
        <w:contextualSpacing/>
        <w:rPr>
          <w:sz w:val="22"/>
          <w:szCs w:val="22"/>
        </w:rPr>
      </w:pPr>
      <w:r>
        <w:rPr>
          <w:sz w:val="22"/>
          <w:szCs w:val="22"/>
        </w:rPr>
        <w:t xml:space="preserve">Rob Grant stated once it has been tabled it cannot be changed. </w:t>
      </w:r>
    </w:p>
    <w:p w14:paraId="01E166DA" w14:textId="48BA207F" w:rsidR="00C737F9" w:rsidRDefault="00C737F9" w:rsidP="00473443">
      <w:pPr>
        <w:pStyle w:val="ListNumber"/>
        <w:numPr>
          <w:ilvl w:val="0"/>
          <w:numId w:val="21"/>
        </w:numPr>
        <w:contextualSpacing/>
        <w:rPr>
          <w:sz w:val="22"/>
          <w:szCs w:val="22"/>
        </w:rPr>
      </w:pPr>
      <w:r>
        <w:rPr>
          <w:sz w:val="22"/>
          <w:szCs w:val="22"/>
        </w:rPr>
        <w:t>Mike Fuson – a special call meeting on the appeal of football cancellation will be Aug. 12, 2020 at 7pm at the Rec Center.</w:t>
      </w:r>
    </w:p>
    <w:p w14:paraId="277D7B02" w14:textId="4ACD3208" w:rsidR="00C737F9" w:rsidRPr="00A922F2" w:rsidRDefault="00C737F9" w:rsidP="00473443">
      <w:pPr>
        <w:pStyle w:val="ListNumber"/>
        <w:numPr>
          <w:ilvl w:val="0"/>
          <w:numId w:val="21"/>
        </w:numPr>
        <w:contextualSpacing/>
        <w:rPr>
          <w:sz w:val="22"/>
          <w:szCs w:val="22"/>
        </w:rPr>
      </w:pPr>
      <w:r>
        <w:rPr>
          <w:sz w:val="22"/>
          <w:szCs w:val="22"/>
        </w:rPr>
        <w:t xml:space="preserve">Meeting </w:t>
      </w:r>
      <w:r w:rsidR="00A3507C">
        <w:rPr>
          <w:sz w:val="22"/>
          <w:szCs w:val="22"/>
        </w:rPr>
        <w:t>adjourned</w:t>
      </w:r>
      <w:r>
        <w:rPr>
          <w:sz w:val="22"/>
          <w:szCs w:val="22"/>
        </w:rPr>
        <w:t xml:space="preserve"> – motioned by Thomas Vowell. 2</w:t>
      </w:r>
      <w:r w:rsidRPr="00C737F9">
        <w:rPr>
          <w:sz w:val="22"/>
          <w:szCs w:val="22"/>
          <w:vertAlign w:val="superscript"/>
        </w:rPr>
        <w:t>nd</w:t>
      </w:r>
      <w:r>
        <w:rPr>
          <w:sz w:val="22"/>
          <w:szCs w:val="22"/>
        </w:rPr>
        <w:t xml:space="preserve"> by Joe </w:t>
      </w:r>
      <w:r w:rsidR="00A3507C">
        <w:rPr>
          <w:sz w:val="22"/>
          <w:szCs w:val="22"/>
        </w:rPr>
        <w:t>Valdes</w:t>
      </w:r>
      <w:r>
        <w:rPr>
          <w:sz w:val="22"/>
          <w:szCs w:val="22"/>
        </w:rPr>
        <w:t>; all approved</w:t>
      </w:r>
    </w:p>
    <w:p w14:paraId="43D06928" w14:textId="37C064A2" w:rsidR="00A922F2" w:rsidRPr="00D314F7" w:rsidRDefault="00825720" w:rsidP="00D314F7">
      <w:pPr>
        <w:pStyle w:val="ListNumber"/>
        <w:numPr>
          <w:ilvl w:val="0"/>
          <w:numId w:val="0"/>
        </w:numPr>
        <w:jc w:val="center"/>
        <w:rPr>
          <w:b/>
          <w:sz w:val="28"/>
          <w:szCs w:val="28"/>
          <w:highlight w:val="yellow"/>
        </w:rPr>
      </w:pPr>
      <w:r w:rsidRPr="005340A5">
        <w:rPr>
          <w:b/>
          <w:sz w:val="28"/>
          <w:szCs w:val="28"/>
          <w:highlight w:val="yellow"/>
        </w:rPr>
        <w:t>Next Meeting</w:t>
      </w:r>
      <w:r w:rsidR="00AE46B2" w:rsidRPr="005340A5">
        <w:rPr>
          <w:b/>
          <w:sz w:val="28"/>
          <w:szCs w:val="28"/>
          <w:highlight w:val="yellow"/>
        </w:rPr>
        <w:t xml:space="preserve"> </w:t>
      </w:r>
      <w:r w:rsidR="00FD455E" w:rsidRPr="005340A5">
        <w:rPr>
          <w:b/>
          <w:sz w:val="28"/>
          <w:szCs w:val="28"/>
          <w:highlight w:val="yellow"/>
        </w:rPr>
        <w:t>–</w:t>
      </w:r>
      <w:r w:rsidR="00AE46B2" w:rsidRPr="005340A5">
        <w:rPr>
          <w:b/>
          <w:sz w:val="28"/>
          <w:szCs w:val="28"/>
          <w:highlight w:val="yellow"/>
        </w:rPr>
        <w:t xml:space="preserve"> </w:t>
      </w:r>
      <w:r w:rsidR="009C7DFE">
        <w:rPr>
          <w:b/>
          <w:sz w:val="28"/>
          <w:szCs w:val="28"/>
          <w:highlight w:val="yellow"/>
        </w:rPr>
        <w:t>August 26</w:t>
      </w:r>
      <w:r w:rsidR="00FD455E" w:rsidRPr="005340A5">
        <w:rPr>
          <w:b/>
          <w:sz w:val="28"/>
          <w:szCs w:val="28"/>
          <w:highlight w:val="yellow"/>
        </w:rPr>
        <w:t>, 202</w:t>
      </w:r>
    </w:p>
    <w:p w14:paraId="531EE752" w14:textId="77777777" w:rsidR="00A922F2" w:rsidRDefault="00A922F2" w:rsidP="00925216">
      <w:pPr>
        <w:pStyle w:val="ListNumber"/>
        <w:numPr>
          <w:ilvl w:val="0"/>
          <w:numId w:val="0"/>
        </w:numPr>
        <w:rPr>
          <w:b/>
          <w:sz w:val="32"/>
          <w:szCs w:val="32"/>
        </w:rPr>
      </w:pPr>
    </w:p>
    <w:p w14:paraId="40931BC0" w14:textId="6FD0EACD" w:rsidR="00AF0837" w:rsidRDefault="00FD455E" w:rsidP="00B72450">
      <w:pPr>
        <w:pStyle w:val="ListNumber"/>
        <w:numPr>
          <w:ilvl w:val="0"/>
          <w:numId w:val="0"/>
        </w:numPr>
        <w:ind w:left="187"/>
        <w:jc w:val="center"/>
        <w:rPr>
          <w:b/>
          <w:sz w:val="32"/>
          <w:szCs w:val="32"/>
        </w:rPr>
      </w:pPr>
      <w:r>
        <w:rPr>
          <w:b/>
          <w:sz w:val="32"/>
          <w:szCs w:val="32"/>
        </w:rPr>
        <w:t>**</w:t>
      </w:r>
      <w:r w:rsidR="00AF0837" w:rsidRPr="00170BC5">
        <w:rPr>
          <w:b/>
          <w:sz w:val="32"/>
          <w:szCs w:val="32"/>
          <w:u w:val="single"/>
        </w:rPr>
        <w:t>2020 MEETING DATES</w:t>
      </w:r>
      <w:r>
        <w:rPr>
          <w:b/>
          <w:sz w:val="32"/>
          <w:szCs w:val="32"/>
        </w:rPr>
        <w:t>**</w:t>
      </w:r>
    </w:p>
    <w:p w14:paraId="4C707918" w14:textId="639D222F" w:rsidR="00AF0837" w:rsidRDefault="00AF0837" w:rsidP="00A922F2">
      <w:pPr>
        <w:pStyle w:val="ListNumber"/>
        <w:numPr>
          <w:ilvl w:val="0"/>
          <w:numId w:val="0"/>
        </w:numPr>
        <w:ind w:left="187"/>
        <w:jc w:val="center"/>
        <w:rPr>
          <w:b/>
          <w:sz w:val="32"/>
          <w:szCs w:val="32"/>
        </w:rPr>
      </w:pPr>
      <w:r>
        <w:rPr>
          <w:b/>
          <w:sz w:val="32"/>
          <w:szCs w:val="32"/>
        </w:rPr>
        <w:t xml:space="preserve">August </w:t>
      </w:r>
      <w:r w:rsidR="00170BC5">
        <w:rPr>
          <w:b/>
          <w:sz w:val="32"/>
          <w:szCs w:val="32"/>
        </w:rPr>
        <w:t>26</w:t>
      </w:r>
      <w:r w:rsidR="00170BC5" w:rsidRPr="00170BC5">
        <w:rPr>
          <w:b/>
          <w:sz w:val="32"/>
          <w:szCs w:val="32"/>
          <w:vertAlign w:val="superscript"/>
        </w:rPr>
        <w:t>th</w:t>
      </w:r>
    </w:p>
    <w:p w14:paraId="5C324739" w14:textId="076599C5" w:rsidR="00170BC5" w:rsidRDefault="00170BC5" w:rsidP="00A03AA7">
      <w:pPr>
        <w:pStyle w:val="ListNumber"/>
        <w:numPr>
          <w:ilvl w:val="0"/>
          <w:numId w:val="0"/>
        </w:numPr>
        <w:ind w:left="187"/>
        <w:jc w:val="center"/>
        <w:rPr>
          <w:b/>
          <w:sz w:val="32"/>
          <w:szCs w:val="32"/>
        </w:rPr>
      </w:pPr>
      <w:r>
        <w:rPr>
          <w:b/>
          <w:sz w:val="32"/>
          <w:szCs w:val="32"/>
        </w:rPr>
        <w:t>September 30</w:t>
      </w:r>
      <w:r w:rsidRPr="00170BC5">
        <w:rPr>
          <w:b/>
          <w:sz w:val="32"/>
          <w:szCs w:val="32"/>
          <w:vertAlign w:val="superscript"/>
        </w:rPr>
        <w:t>th</w:t>
      </w:r>
    </w:p>
    <w:p w14:paraId="5FC8C4AD" w14:textId="66AB5E4F" w:rsidR="00170BC5" w:rsidRDefault="00170BC5" w:rsidP="00A03AA7">
      <w:pPr>
        <w:pStyle w:val="ListNumber"/>
        <w:numPr>
          <w:ilvl w:val="0"/>
          <w:numId w:val="0"/>
        </w:numPr>
        <w:ind w:left="187"/>
        <w:jc w:val="center"/>
        <w:rPr>
          <w:b/>
          <w:sz w:val="32"/>
          <w:szCs w:val="32"/>
        </w:rPr>
      </w:pPr>
      <w:r>
        <w:rPr>
          <w:b/>
          <w:sz w:val="32"/>
          <w:szCs w:val="32"/>
        </w:rPr>
        <w:t>October 28</w:t>
      </w:r>
      <w:r w:rsidRPr="00170BC5">
        <w:rPr>
          <w:b/>
          <w:sz w:val="32"/>
          <w:szCs w:val="32"/>
          <w:vertAlign w:val="superscript"/>
        </w:rPr>
        <w:t>th</w:t>
      </w:r>
    </w:p>
    <w:p w14:paraId="574DEAD8" w14:textId="77777777" w:rsidR="00170BC5" w:rsidRPr="00A03AA7" w:rsidRDefault="00170BC5" w:rsidP="00A03AA7">
      <w:pPr>
        <w:pStyle w:val="ListNumber"/>
        <w:numPr>
          <w:ilvl w:val="0"/>
          <w:numId w:val="0"/>
        </w:numPr>
        <w:ind w:left="187"/>
        <w:jc w:val="center"/>
        <w:rPr>
          <w:b/>
        </w:rPr>
      </w:pPr>
    </w:p>
    <w:p w14:paraId="1E239E1E" w14:textId="77777777" w:rsidR="00A360B5" w:rsidRPr="00554276" w:rsidRDefault="00A360B5" w:rsidP="00BA571E">
      <w:pPr>
        <w:pStyle w:val="ListNumber"/>
        <w:numPr>
          <w:ilvl w:val="0"/>
          <w:numId w:val="0"/>
        </w:numPr>
      </w:pPr>
    </w:p>
    <w:sectPr w:rsidR="00A360B5" w:rsidRPr="00554276" w:rsidSect="005340A5">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8"/>
    <w:multiLevelType w:val="singleLevel"/>
    <w:tmpl w:val="C59CA7D2"/>
    <w:lvl w:ilvl="0">
      <w:start w:val="1"/>
      <w:numFmt w:val="upperRoman"/>
      <w:pStyle w:val="ListNumber"/>
      <w:lvlText w:val="%1."/>
      <w:lvlJc w:val="right"/>
      <w:pPr>
        <w:tabs>
          <w:tab w:val="num" w:pos="180"/>
        </w:tabs>
        <w:ind w:left="180" w:hanging="180"/>
      </w:pPr>
    </w:lvl>
  </w:abstractNum>
  <w:abstractNum w:abstractNumId="2" w15:restartNumberingAfterBreak="0">
    <w:nsid w:val="055C57A1"/>
    <w:multiLevelType w:val="hybridMultilevel"/>
    <w:tmpl w:val="236E7A2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D1177D9"/>
    <w:multiLevelType w:val="hybridMultilevel"/>
    <w:tmpl w:val="00181726"/>
    <w:lvl w:ilvl="0" w:tplc="797E326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D7A0855"/>
    <w:multiLevelType w:val="hybridMultilevel"/>
    <w:tmpl w:val="8A020B3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E04013"/>
    <w:multiLevelType w:val="hybridMultilevel"/>
    <w:tmpl w:val="9D0C5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D78FD"/>
    <w:multiLevelType w:val="hybridMultilevel"/>
    <w:tmpl w:val="8CC4AC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F73269"/>
    <w:multiLevelType w:val="hybridMultilevel"/>
    <w:tmpl w:val="C5F6294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37FA211E"/>
    <w:multiLevelType w:val="hybridMultilevel"/>
    <w:tmpl w:val="E03E3DB4"/>
    <w:lvl w:ilvl="0" w:tplc="A2984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4D0AA6"/>
    <w:multiLevelType w:val="hybridMultilevel"/>
    <w:tmpl w:val="749CE38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48536471"/>
    <w:multiLevelType w:val="hybridMultilevel"/>
    <w:tmpl w:val="0C9042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79225D"/>
    <w:multiLevelType w:val="hybridMultilevel"/>
    <w:tmpl w:val="7EF2666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208BC"/>
    <w:multiLevelType w:val="hybridMultilevel"/>
    <w:tmpl w:val="90AC87F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54BC7A48"/>
    <w:multiLevelType w:val="hybridMultilevel"/>
    <w:tmpl w:val="BE56A4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F048A3"/>
    <w:multiLevelType w:val="hybridMultilevel"/>
    <w:tmpl w:val="99B68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4068C2"/>
    <w:multiLevelType w:val="hybridMultilevel"/>
    <w:tmpl w:val="0E9CB5CA"/>
    <w:lvl w:ilvl="0" w:tplc="9D42778E">
      <w:start w:val="1"/>
      <w:numFmt w:val="lowerLetter"/>
      <w:lvlText w:val="%1."/>
      <w:lvlJc w:val="left"/>
      <w:pPr>
        <w:ind w:left="99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97" w:hanging="180"/>
      </w:pPr>
    </w:lvl>
    <w:lvl w:ilvl="3" w:tplc="0409000F">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D95F61"/>
    <w:multiLevelType w:val="hybridMultilevel"/>
    <w:tmpl w:val="90244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80415C2"/>
    <w:multiLevelType w:val="hybridMultilevel"/>
    <w:tmpl w:val="DE0AE6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D31415"/>
    <w:multiLevelType w:val="hybridMultilevel"/>
    <w:tmpl w:val="2794D93E"/>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79D64B0C"/>
    <w:multiLevelType w:val="hybridMultilevel"/>
    <w:tmpl w:val="87F405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
  </w:num>
  <w:num w:numId="4">
    <w:abstractNumId w:val="8"/>
  </w:num>
  <w:num w:numId="5">
    <w:abstractNumId w:val="15"/>
  </w:num>
  <w:num w:numId="6">
    <w:abstractNumId w:val="11"/>
  </w:num>
  <w:num w:numId="7">
    <w:abstractNumId w:val="3"/>
  </w:num>
  <w:num w:numId="8">
    <w:abstractNumId w:val="2"/>
  </w:num>
  <w:num w:numId="9">
    <w:abstractNumId w:val="12"/>
  </w:num>
  <w:num w:numId="10">
    <w:abstractNumId w:val="5"/>
  </w:num>
  <w:num w:numId="11">
    <w:abstractNumId w:val="10"/>
  </w:num>
  <w:num w:numId="12">
    <w:abstractNumId w:val="6"/>
  </w:num>
  <w:num w:numId="13">
    <w:abstractNumId w:val="20"/>
  </w:num>
  <w:num w:numId="14">
    <w:abstractNumId w:val="4"/>
  </w:num>
  <w:num w:numId="15">
    <w:abstractNumId w:val="13"/>
  </w:num>
  <w:num w:numId="16">
    <w:abstractNumId w:val="18"/>
  </w:num>
  <w:num w:numId="17">
    <w:abstractNumId w:val="14"/>
  </w:num>
  <w:num w:numId="18">
    <w:abstractNumId w:val="19"/>
  </w:num>
  <w:num w:numId="19">
    <w:abstractNumId w:val="17"/>
  </w:num>
  <w:num w:numId="20">
    <w:abstractNumId w:val="9"/>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A1"/>
    <w:rsid w:val="000000C1"/>
    <w:rsid w:val="00002D35"/>
    <w:rsid w:val="0000671F"/>
    <w:rsid w:val="00015E62"/>
    <w:rsid w:val="00041B57"/>
    <w:rsid w:val="0004419C"/>
    <w:rsid w:val="00046176"/>
    <w:rsid w:val="00047CB1"/>
    <w:rsid w:val="0005271F"/>
    <w:rsid w:val="00060B22"/>
    <w:rsid w:val="00063DF3"/>
    <w:rsid w:val="00064CD5"/>
    <w:rsid w:val="00070220"/>
    <w:rsid w:val="00074434"/>
    <w:rsid w:val="00081201"/>
    <w:rsid w:val="0009045A"/>
    <w:rsid w:val="00093D39"/>
    <w:rsid w:val="00095C05"/>
    <w:rsid w:val="000A054C"/>
    <w:rsid w:val="000A1CAE"/>
    <w:rsid w:val="000A7D5C"/>
    <w:rsid w:val="000B4692"/>
    <w:rsid w:val="000C43A0"/>
    <w:rsid w:val="000C7BC6"/>
    <w:rsid w:val="000D21BD"/>
    <w:rsid w:val="000E1812"/>
    <w:rsid w:val="000E2FAD"/>
    <w:rsid w:val="000E3F6A"/>
    <w:rsid w:val="000F036C"/>
    <w:rsid w:val="000F11D8"/>
    <w:rsid w:val="000F26FE"/>
    <w:rsid w:val="000F5409"/>
    <w:rsid w:val="00102D71"/>
    <w:rsid w:val="00103D5D"/>
    <w:rsid w:val="00114EF4"/>
    <w:rsid w:val="00122171"/>
    <w:rsid w:val="00126E9E"/>
    <w:rsid w:val="00127596"/>
    <w:rsid w:val="0013105C"/>
    <w:rsid w:val="00135111"/>
    <w:rsid w:val="0013543F"/>
    <w:rsid w:val="00140DAE"/>
    <w:rsid w:val="0014189F"/>
    <w:rsid w:val="001423A6"/>
    <w:rsid w:val="00142891"/>
    <w:rsid w:val="00150E04"/>
    <w:rsid w:val="0015180F"/>
    <w:rsid w:val="00152C7E"/>
    <w:rsid w:val="00162049"/>
    <w:rsid w:val="00167018"/>
    <w:rsid w:val="001709BB"/>
    <w:rsid w:val="00170BC5"/>
    <w:rsid w:val="001720A1"/>
    <w:rsid w:val="00180F4F"/>
    <w:rsid w:val="00191E36"/>
    <w:rsid w:val="00193653"/>
    <w:rsid w:val="001A3608"/>
    <w:rsid w:val="001A5A65"/>
    <w:rsid w:val="001B770F"/>
    <w:rsid w:val="001C1A52"/>
    <w:rsid w:val="001C492F"/>
    <w:rsid w:val="001C6E46"/>
    <w:rsid w:val="001D129C"/>
    <w:rsid w:val="001D44F9"/>
    <w:rsid w:val="001D58F7"/>
    <w:rsid w:val="001D7E38"/>
    <w:rsid w:val="001F07C8"/>
    <w:rsid w:val="001F31D2"/>
    <w:rsid w:val="001F409F"/>
    <w:rsid w:val="00214E6F"/>
    <w:rsid w:val="00217B0E"/>
    <w:rsid w:val="00225624"/>
    <w:rsid w:val="00231A3E"/>
    <w:rsid w:val="00233CAA"/>
    <w:rsid w:val="00235E3A"/>
    <w:rsid w:val="002412D0"/>
    <w:rsid w:val="00243CB0"/>
    <w:rsid w:val="00246D68"/>
    <w:rsid w:val="00257E14"/>
    <w:rsid w:val="002608F7"/>
    <w:rsid w:val="002668CB"/>
    <w:rsid w:val="00273066"/>
    <w:rsid w:val="00274AED"/>
    <w:rsid w:val="002761C5"/>
    <w:rsid w:val="00283945"/>
    <w:rsid w:val="00284CE4"/>
    <w:rsid w:val="00285782"/>
    <w:rsid w:val="00285FCD"/>
    <w:rsid w:val="002869DE"/>
    <w:rsid w:val="0028763A"/>
    <w:rsid w:val="00295925"/>
    <w:rsid w:val="00295C27"/>
    <w:rsid w:val="002966F0"/>
    <w:rsid w:val="00297C1F"/>
    <w:rsid w:val="002A38B1"/>
    <w:rsid w:val="002A6428"/>
    <w:rsid w:val="002A7C03"/>
    <w:rsid w:val="002B056C"/>
    <w:rsid w:val="002C12E8"/>
    <w:rsid w:val="002C1D92"/>
    <w:rsid w:val="002C3DE4"/>
    <w:rsid w:val="002C6EBF"/>
    <w:rsid w:val="002C753C"/>
    <w:rsid w:val="002D4737"/>
    <w:rsid w:val="002E7403"/>
    <w:rsid w:val="002E75A1"/>
    <w:rsid w:val="002F3BBB"/>
    <w:rsid w:val="002F6EF6"/>
    <w:rsid w:val="00301B27"/>
    <w:rsid w:val="00305031"/>
    <w:rsid w:val="00306C3B"/>
    <w:rsid w:val="00311D2A"/>
    <w:rsid w:val="0031334E"/>
    <w:rsid w:val="003236BE"/>
    <w:rsid w:val="00337A32"/>
    <w:rsid w:val="00345CD5"/>
    <w:rsid w:val="003509A5"/>
    <w:rsid w:val="00353C0A"/>
    <w:rsid w:val="00355632"/>
    <w:rsid w:val="003574FD"/>
    <w:rsid w:val="00360B6E"/>
    <w:rsid w:val="003669D2"/>
    <w:rsid w:val="00367FC2"/>
    <w:rsid w:val="00371315"/>
    <w:rsid w:val="003765C4"/>
    <w:rsid w:val="00377B45"/>
    <w:rsid w:val="00382A19"/>
    <w:rsid w:val="00396C71"/>
    <w:rsid w:val="003A25A6"/>
    <w:rsid w:val="003A2EDF"/>
    <w:rsid w:val="003B23CF"/>
    <w:rsid w:val="003B30D2"/>
    <w:rsid w:val="003B45B2"/>
    <w:rsid w:val="003C6693"/>
    <w:rsid w:val="003D4BAB"/>
    <w:rsid w:val="003F2799"/>
    <w:rsid w:val="00401C6E"/>
    <w:rsid w:val="00405D21"/>
    <w:rsid w:val="004119BE"/>
    <w:rsid w:val="00411F8B"/>
    <w:rsid w:val="00422769"/>
    <w:rsid w:val="00425738"/>
    <w:rsid w:val="00426D5E"/>
    <w:rsid w:val="00432D19"/>
    <w:rsid w:val="00433E8C"/>
    <w:rsid w:val="00443DD4"/>
    <w:rsid w:val="004455B6"/>
    <w:rsid w:val="00446EBA"/>
    <w:rsid w:val="00446FF6"/>
    <w:rsid w:val="00452805"/>
    <w:rsid w:val="00452E58"/>
    <w:rsid w:val="00467ED9"/>
    <w:rsid w:val="00470CCE"/>
    <w:rsid w:val="00473443"/>
    <w:rsid w:val="00474C11"/>
    <w:rsid w:val="00477352"/>
    <w:rsid w:val="00485EE2"/>
    <w:rsid w:val="00493660"/>
    <w:rsid w:val="004B1C08"/>
    <w:rsid w:val="004B40DF"/>
    <w:rsid w:val="004B5C09"/>
    <w:rsid w:val="004C7DB1"/>
    <w:rsid w:val="004D70FF"/>
    <w:rsid w:val="004D74A9"/>
    <w:rsid w:val="004E01B5"/>
    <w:rsid w:val="004E1822"/>
    <w:rsid w:val="004E227E"/>
    <w:rsid w:val="004E51EB"/>
    <w:rsid w:val="004E6518"/>
    <w:rsid w:val="004E6CF5"/>
    <w:rsid w:val="004F2CD7"/>
    <w:rsid w:val="004F3ACD"/>
    <w:rsid w:val="004F72AC"/>
    <w:rsid w:val="0051290B"/>
    <w:rsid w:val="005161A9"/>
    <w:rsid w:val="00523AE4"/>
    <w:rsid w:val="0052751E"/>
    <w:rsid w:val="00533C8C"/>
    <w:rsid w:val="005340A5"/>
    <w:rsid w:val="005367BB"/>
    <w:rsid w:val="0053717C"/>
    <w:rsid w:val="00540C95"/>
    <w:rsid w:val="00542B15"/>
    <w:rsid w:val="005458AB"/>
    <w:rsid w:val="0054668C"/>
    <w:rsid w:val="00551E9E"/>
    <w:rsid w:val="0055367B"/>
    <w:rsid w:val="00554276"/>
    <w:rsid w:val="00554BCF"/>
    <w:rsid w:val="00577BEC"/>
    <w:rsid w:val="005802C9"/>
    <w:rsid w:val="00582D4F"/>
    <w:rsid w:val="00584E31"/>
    <w:rsid w:val="00586011"/>
    <w:rsid w:val="005B24A0"/>
    <w:rsid w:val="005B3CC4"/>
    <w:rsid w:val="005C1ECD"/>
    <w:rsid w:val="005C40DE"/>
    <w:rsid w:val="005C76EA"/>
    <w:rsid w:val="005D4845"/>
    <w:rsid w:val="005F7A00"/>
    <w:rsid w:val="00602DEA"/>
    <w:rsid w:val="00607EE8"/>
    <w:rsid w:val="0061194E"/>
    <w:rsid w:val="00616B41"/>
    <w:rsid w:val="00620AE8"/>
    <w:rsid w:val="006265F2"/>
    <w:rsid w:val="006271A3"/>
    <w:rsid w:val="00627490"/>
    <w:rsid w:val="00631539"/>
    <w:rsid w:val="00637C20"/>
    <w:rsid w:val="006458B6"/>
    <w:rsid w:val="0064628C"/>
    <w:rsid w:val="00651ADD"/>
    <w:rsid w:val="00651AE8"/>
    <w:rsid w:val="006533AD"/>
    <w:rsid w:val="00654008"/>
    <w:rsid w:val="00660BCD"/>
    <w:rsid w:val="00664CFA"/>
    <w:rsid w:val="00671F9F"/>
    <w:rsid w:val="00673CC9"/>
    <w:rsid w:val="00674C59"/>
    <w:rsid w:val="00680296"/>
    <w:rsid w:val="0068195C"/>
    <w:rsid w:val="00684125"/>
    <w:rsid w:val="006859D0"/>
    <w:rsid w:val="0069058F"/>
    <w:rsid w:val="00695C05"/>
    <w:rsid w:val="006A01BE"/>
    <w:rsid w:val="006A0202"/>
    <w:rsid w:val="006A2BF8"/>
    <w:rsid w:val="006A5513"/>
    <w:rsid w:val="006B1C30"/>
    <w:rsid w:val="006B7EF4"/>
    <w:rsid w:val="006C3011"/>
    <w:rsid w:val="006D160A"/>
    <w:rsid w:val="006E136A"/>
    <w:rsid w:val="006E5758"/>
    <w:rsid w:val="006F03D4"/>
    <w:rsid w:val="007036C6"/>
    <w:rsid w:val="007039ED"/>
    <w:rsid w:val="00704422"/>
    <w:rsid w:val="00711652"/>
    <w:rsid w:val="00713CF7"/>
    <w:rsid w:val="007349A1"/>
    <w:rsid w:val="007414E0"/>
    <w:rsid w:val="0075741F"/>
    <w:rsid w:val="007577C0"/>
    <w:rsid w:val="0076245F"/>
    <w:rsid w:val="007675FD"/>
    <w:rsid w:val="007718F0"/>
    <w:rsid w:val="00771C24"/>
    <w:rsid w:val="00772D54"/>
    <w:rsid w:val="007818EE"/>
    <w:rsid w:val="007848E5"/>
    <w:rsid w:val="00795457"/>
    <w:rsid w:val="00795BDA"/>
    <w:rsid w:val="007A1577"/>
    <w:rsid w:val="007A2803"/>
    <w:rsid w:val="007A59D6"/>
    <w:rsid w:val="007A5C50"/>
    <w:rsid w:val="007B0712"/>
    <w:rsid w:val="007B085D"/>
    <w:rsid w:val="007B323D"/>
    <w:rsid w:val="007B6D5F"/>
    <w:rsid w:val="007C5486"/>
    <w:rsid w:val="007D33B4"/>
    <w:rsid w:val="007D5836"/>
    <w:rsid w:val="007E4B26"/>
    <w:rsid w:val="007E65BB"/>
    <w:rsid w:val="007E7823"/>
    <w:rsid w:val="007F193F"/>
    <w:rsid w:val="007F1BAF"/>
    <w:rsid w:val="007F43D7"/>
    <w:rsid w:val="0080198A"/>
    <w:rsid w:val="008140FA"/>
    <w:rsid w:val="00815B8E"/>
    <w:rsid w:val="00821260"/>
    <w:rsid w:val="008237AC"/>
    <w:rsid w:val="008240DA"/>
    <w:rsid w:val="00824707"/>
    <w:rsid w:val="00824EEE"/>
    <w:rsid w:val="00825720"/>
    <w:rsid w:val="00840C7E"/>
    <w:rsid w:val="008420A2"/>
    <w:rsid w:val="00844345"/>
    <w:rsid w:val="00844C86"/>
    <w:rsid w:val="008505BB"/>
    <w:rsid w:val="008537AB"/>
    <w:rsid w:val="00867EA4"/>
    <w:rsid w:val="00870E00"/>
    <w:rsid w:val="0087270E"/>
    <w:rsid w:val="00877B16"/>
    <w:rsid w:val="008812FD"/>
    <w:rsid w:val="0088280C"/>
    <w:rsid w:val="0088389D"/>
    <w:rsid w:val="008854D2"/>
    <w:rsid w:val="008854D7"/>
    <w:rsid w:val="008869DA"/>
    <w:rsid w:val="00895FB9"/>
    <w:rsid w:val="008A6E1C"/>
    <w:rsid w:val="008B5050"/>
    <w:rsid w:val="008B5D91"/>
    <w:rsid w:val="008C24F7"/>
    <w:rsid w:val="008C2AEE"/>
    <w:rsid w:val="008C55AD"/>
    <w:rsid w:val="008D2207"/>
    <w:rsid w:val="008D2752"/>
    <w:rsid w:val="008D7BE3"/>
    <w:rsid w:val="008E0254"/>
    <w:rsid w:val="008E3ABA"/>
    <w:rsid w:val="008E476B"/>
    <w:rsid w:val="008F4160"/>
    <w:rsid w:val="00902BBB"/>
    <w:rsid w:val="00902C6C"/>
    <w:rsid w:val="00907F93"/>
    <w:rsid w:val="009109B2"/>
    <w:rsid w:val="00910DF8"/>
    <w:rsid w:val="00912217"/>
    <w:rsid w:val="0091272B"/>
    <w:rsid w:val="00914465"/>
    <w:rsid w:val="009150FF"/>
    <w:rsid w:val="00923B21"/>
    <w:rsid w:val="00924467"/>
    <w:rsid w:val="00925216"/>
    <w:rsid w:val="00935F72"/>
    <w:rsid w:val="009467A0"/>
    <w:rsid w:val="00953D95"/>
    <w:rsid w:val="00957BA0"/>
    <w:rsid w:val="00964B11"/>
    <w:rsid w:val="00964C62"/>
    <w:rsid w:val="00970687"/>
    <w:rsid w:val="00971626"/>
    <w:rsid w:val="00976497"/>
    <w:rsid w:val="00983F6A"/>
    <w:rsid w:val="009921B8"/>
    <w:rsid w:val="00993B51"/>
    <w:rsid w:val="009940B1"/>
    <w:rsid w:val="009945C8"/>
    <w:rsid w:val="00995E9D"/>
    <w:rsid w:val="00997CCD"/>
    <w:rsid w:val="009A672C"/>
    <w:rsid w:val="009A7704"/>
    <w:rsid w:val="009B4D57"/>
    <w:rsid w:val="009B57FC"/>
    <w:rsid w:val="009B6EA5"/>
    <w:rsid w:val="009C0833"/>
    <w:rsid w:val="009C7DFE"/>
    <w:rsid w:val="00A03AA7"/>
    <w:rsid w:val="00A07662"/>
    <w:rsid w:val="00A16852"/>
    <w:rsid w:val="00A3507C"/>
    <w:rsid w:val="00A360B5"/>
    <w:rsid w:val="00A4233F"/>
    <w:rsid w:val="00A43738"/>
    <w:rsid w:val="00A44E9C"/>
    <w:rsid w:val="00A4511E"/>
    <w:rsid w:val="00A46E5B"/>
    <w:rsid w:val="00A52987"/>
    <w:rsid w:val="00A6413D"/>
    <w:rsid w:val="00A86CE3"/>
    <w:rsid w:val="00A91165"/>
    <w:rsid w:val="00A91A2D"/>
    <w:rsid w:val="00A922F2"/>
    <w:rsid w:val="00A97BD9"/>
    <w:rsid w:val="00AA2F09"/>
    <w:rsid w:val="00AA47FB"/>
    <w:rsid w:val="00AB2D88"/>
    <w:rsid w:val="00AB5517"/>
    <w:rsid w:val="00AB654D"/>
    <w:rsid w:val="00AB6834"/>
    <w:rsid w:val="00AC0BB3"/>
    <w:rsid w:val="00AC19CD"/>
    <w:rsid w:val="00AD3B70"/>
    <w:rsid w:val="00AE4434"/>
    <w:rsid w:val="00AE46B2"/>
    <w:rsid w:val="00AF082C"/>
    <w:rsid w:val="00AF0837"/>
    <w:rsid w:val="00AF3930"/>
    <w:rsid w:val="00AF3D44"/>
    <w:rsid w:val="00B00BEE"/>
    <w:rsid w:val="00B05505"/>
    <w:rsid w:val="00B0737E"/>
    <w:rsid w:val="00B10875"/>
    <w:rsid w:val="00B157FF"/>
    <w:rsid w:val="00B173AD"/>
    <w:rsid w:val="00B209E8"/>
    <w:rsid w:val="00B240B3"/>
    <w:rsid w:val="00B31585"/>
    <w:rsid w:val="00B37B23"/>
    <w:rsid w:val="00B41B9E"/>
    <w:rsid w:val="00B420CF"/>
    <w:rsid w:val="00B435B5"/>
    <w:rsid w:val="00B46374"/>
    <w:rsid w:val="00B518FE"/>
    <w:rsid w:val="00B528D4"/>
    <w:rsid w:val="00B5397D"/>
    <w:rsid w:val="00B56384"/>
    <w:rsid w:val="00B6373C"/>
    <w:rsid w:val="00B65BDA"/>
    <w:rsid w:val="00B67F41"/>
    <w:rsid w:val="00B71ACF"/>
    <w:rsid w:val="00B72450"/>
    <w:rsid w:val="00B75314"/>
    <w:rsid w:val="00B82FB5"/>
    <w:rsid w:val="00B97DE5"/>
    <w:rsid w:val="00BA571E"/>
    <w:rsid w:val="00BB5F85"/>
    <w:rsid w:val="00BB71B0"/>
    <w:rsid w:val="00BB7FEA"/>
    <w:rsid w:val="00BC49DB"/>
    <w:rsid w:val="00BC62B4"/>
    <w:rsid w:val="00BD1CBE"/>
    <w:rsid w:val="00BD2D21"/>
    <w:rsid w:val="00BE0232"/>
    <w:rsid w:val="00BE4A88"/>
    <w:rsid w:val="00C0036B"/>
    <w:rsid w:val="00C03CF0"/>
    <w:rsid w:val="00C138A9"/>
    <w:rsid w:val="00C1643D"/>
    <w:rsid w:val="00C16981"/>
    <w:rsid w:val="00C2099A"/>
    <w:rsid w:val="00C22C22"/>
    <w:rsid w:val="00C22E4B"/>
    <w:rsid w:val="00C34B51"/>
    <w:rsid w:val="00C34C1D"/>
    <w:rsid w:val="00C41167"/>
    <w:rsid w:val="00C4282D"/>
    <w:rsid w:val="00C42992"/>
    <w:rsid w:val="00C46D85"/>
    <w:rsid w:val="00C47402"/>
    <w:rsid w:val="00C47C47"/>
    <w:rsid w:val="00C51072"/>
    <w:rsid w:val="00C67B8D"/>
    <w:rsid w:val="00C72D2C"/>
    <w:rsid w:val="00C737F9"/>
    <w:rsid w:val="00C74EFE"/>
    <w:rsid w:val="00C8450E"/>
    <w:rsid w:val="00C9530D"/>
    <w:rsid w:val="00CA29E0"/>
    <w:rsid w:val="00CC057D"/>
    <w:rsid w:val="00CC3272"/>
    <w:rsid w:val="00CC51A6"/>
    <w:rsid w:val="00CC5477"/>
    <w:rsid w:val="00CC5EA1"/>
    <w:rsid w:val="00CE0864"/>
    <w:rsid w:val="00CF2C42"/>
    <w:rsid w:val="00CF5C47"/>
    <w:rsid w:val="00D01399"/>
    <w:rsid w:val="00D0359F"/>
    <w:rsid w:val="00D037C7"/>
    <w:rsid w:val="00D0411B"/>
    <w:rsid w:val="00D142C8"/>
    <w:rsid w:val="00D16772"/>
    <w:rsid w:val="00D269BE"/>
    <w:rsid w:val="00D304B8"/>
    <w:rsid w:val="00D314F7"/>
    <w:rsid w:val="00D31AB7"/>
    <w:rsid w:val="00D31F45"/>
    <w:rsid w:val="00D3429E"/>
    <w:rsid w:val="00D3492E"/>
    <w:rsid w:val="00D442B5"/>
    <w:rsid w:val="00D455F8"/>
    <w:rsid w:val="00D458C0"/>
    <w:rsid w:val="00D63D3A"/>
    <w:rsid w:val="00D6700B"/>
    <w:rsid w:val="00D8065F"/>
    <w:rsid w:val="00D80C80"/>
    <w:rsid w:val="00D822D8"/>
    <w:rsid w:val="00D84100"/>
    <w:rsid w:val="00D9041F"/>
    <w:rsid w:val="00DA2F7F"/>
    <w:rsid w:val="00DC48BE"/>
    <w:rsid w:val="00DC5312"/>
    <w:rsid w:val="00DC7B93"/>
    <w:rsid w:val="00DE24B7"/>
    <w:rsid w:val="00DE441C"/>
    <w:rsid w:val="00DF21A0"/>
    <w:rsid w:val="00E05E29"/>
    <w:rsid w:val="00E109F2"/>
    <w:rsid w:val="00E12646"/>
    <w:rsid w:val="00E22BA4"/>
    <w:rsid w:val="00E23054"/>
    <w:rsid w:val="00E26813"/>
    <w:rsid w:val="00E31A22"/>
    <w:rsid w:val="00E31D4D"/>
    <w:rsid w:val="00E3350F"/>
    <w:rsid w:val="00E33FDD"/>
    <w:rsid w:val="00E34113"/>
    <w:rsid w:val="00E460A2"/>
    <w:rsid w:val="00E54461"/>
    <w:rsid w:val="00E56608"/>
    <w:rsid w:val="00E80D1C"/>
    <w:rsid w:val="00E82794"/>
    <w:rsid w:val="00E9342F"/>
    <w:rsid w:val="00E957F0"/>
    <w:rsid w:val="00EA277E"/>
    <w:rsid w:val="00EA27B0"/>
    <w:rsid w:val="00EB741C"/>
    <w:rsid w:val="00EC1C1F"/>
    <w:rsid w:val="00EC298E"/>
    <w:rsid w:val="00EC7475"/>
    <w:rsid w:val="00EE7566"/>
    <w:rsid w:val="00EF3027"/>
    <w:rsid w:val="00EF6431"/>
    <w:rsid w:val="00F03EC8"/>
    <w:rsid w:val="00F04EE2"/>
    <w:rsid w:val="00F1034F"/>
    <w:rsid w:val="00F17EDB"/>
    <w:rsid w:val="00F209CD"/>
    <w:rsid w:val="00F25334"/>
    <w:rsid w:val="00F36BB7"/>
    <w:rsid w:val="00F40233"/>
    <w:rsid w:val="00F42D22"/>
    <w:rsid w:val="00F560A9"/>
    <w:rsid w:val="00F57B2B"/>
    <w:rsid w:val="00F61B1C"/>
    <w:rsid w:val="00F61D6F"/>
    <w:rsid w:val="00F62266"/>
    <w:rsid w:val="00F63B49"/>
    <w:rsid w:val="00F659EA"/>
    <w:rsid w:val="00F674E8"/>
    <w:rsid w:val="00F70A51"/>
    <w:rsid w:val="00F7248D"/>
    <w:rsid w:val="00F73423"/>
    <w:rsid w:val="00F75CDC"/>
    <w:rsid w:val="00F87D59"/>
    <w:rsid w:val="00F90480"/>
    <w:rsid w:val="00F919A7"/>
    <w:rsid w:val="00F9595C"/>
    <w:rsid w:val="00FA07A0"/>
    <w:rsid w:val="00FA33BC"/>
    <w:rsid w:val="00FA41A1"/>
    <w:rsid w:val="00FA782F"/>
    <w:rsid w:val="00FB1D27"/>
    <w:rsid w:val="00FB30B5"/>
    <w:rsid w:val="00FB73D2"/>
    <w:rsid w:val="00FC4011"/>
    <w:rsid w:val="00FD455E"/>
    <w:rsid w:val="00FE2819"/>
    <w:rsid w:val="00FE3998"/>
    <w:rsid w:val="00FE3A9E"/>
    <w:rsid w:val="00FE4AD3"/>
    <w:rsid w:val="00FF21E0"/>
    <w:rsid w:val="00FF3CF1"/>
    <w:rsid w:val="00FF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1706B0A"/>
  <w15:docId w15:val="{7942A269-7EF6-4D67-9013-1BBF415B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BalloonText">
    <w:name w:val="Balloon Text"/>
    <w:basedOn w:val="Normal"/>
    <w:link w:val="BalloonTextChar"/>
    <w:rsid w:val="00345CD5"/>
    <w:rPr>
      <w:rFonts w:ascii="Tahoma" w:hAnsi="Tahoma" w:cs="Tahoma"/>
      <w:sz w:val="16"/>
      <w:szCs w:val="16"/>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2"/>
      </w:numPr>
    </w:pPr>
  </w:style>
  <w:style w:type="paragraph" w:styleId="ListNumber">
    <w:name w:val="List Number"/>
    <w:basedOn w:val="Normal"/>
    <w:rsid w:val="00993B51"/>
    <w:pPr>
      <w:numPr>
        <w:numId w:val="3"/>
      </w:numPr>
      <w:spacing w:before="240"/>
      <w:ind w:left="187" w:hanging="187"/>
    </w:pPr>
  </w:style>
  <w:style w:type="character" w:customStyle="1" w:styleId="BalloonTextChar">
    <w:name w:val="Balloon Text Char"/>
    <w:basedOn w:val="DefaultParagraphFont"/>
    <w:link w:val="BalloonText"/>
    <w:rsid w:val="00345CD5"/>
    <w:rPr>
      <w:rFonts w:ascii="Tahoma" w:hAnsi="Tahoma" w:cs="Tahoma"/>
      <w:sz w:val="16"/>
      <w:szCs w:val="16"/>
    </w:rPr>
  </w:style>
  <w:style w:type="paragraph" w:styleId="NoSpacing">
    <w:name w:val="No Spacing"/>
    <w:uiPriority w:val="1"/>
    <w:qFormat/>
    <w:rsid w:val="001C492F"/>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1972">
      <w:bodyDiv w:val="1"/>
      <w:marLeft w:val="0"/>
      <w:marRight w:val="0"/>
      <w:marTop w:val="0"/>
      <w:marBottom w:val="0"/>
      <w:divBdr>
        <w:top w:val="none" w:sz="0" w:space="0" w:color="auto"/>
        <w:left w:val="none" w:sz="0" w:space="0" w:color="auto"/>
        <w:bottom w:val="none" w:sz="0" w:space="0" w:color="auto"/>
        <w:right w:val="none" w:sz="0" w:space="0" w:color="auto"/>
      </w:divBdr>
    </w:div>
    <w:div w:id="706830798">
      <w:bodyDiv w:val="1"/>
      <w:marLeft w:val="0"/>
      <w:marRight w:val="0"/>
      <w:marTop w:val="0"/>
      <w:marBottom w:val="0"/>
      <w:divBdr>
        <w:top w:val="none" w:sz="0" w:space="0" w:color="auto"/>
        <w:left w:val="none" w:sz="0" w:space="0" w:color="auto"/>
        <w:bottom w:val="none" w:sz="0" w:space="0" w:color="auto"/>
        <w:right w:val="none" w:sz="0" w:space="0" w:color="auto"/>
      </w:divBdr>
      <w:divsChild>
        <w:div w:id="81294062">
          <w:marLeft w:val="0"/>
          <w:marRight w:val="0"/>
          <w:marTop w:val="0"/>
          <w:marBottom w:val="0"/>
          <w:divBdr>
            <w:top w:val="none" w:sz="0" w:space="0" w:color="auto"/>
            <w:left w:val="none" w:sz="0" w:space="0" w:color="auto"/>
            <w:bottom w:val="none" w:sz="0" w:space="0" w:color="auto"/>
            <w:right w:val="none" w:sz="0" w:space="0" w:color="auto"/>
          </w:divBdr>
        </w:div>
        <w:div w:id="1352292927">
          <w:marLeft w:val="0"/>
          <w:marRight w:val="0"/>
          <w:marTop w:val="0"/>
          <w:marBottom w:val="0"/>
          <w:divBdr>
            <w:top w:val="none" w:sz="0" w:space="0" w:color="auto"/>
            <w:left w:val="none" w:sz="0" w:space="0" w:color="auto"/>
            <w:bottom w:val="none" w:sz="0" w:space="0" w:color="auto"/>
            <w:right w:val="none" w:sz="0" w:space="0" w:color="auto"/>
          </w:divBdr>
        </w:div>
        <w:div w:id="1278096844">
          <w:marLeft w:val="0"/>
          <w:marRight w:val="0"/>
          <w:marTop w:val="0"/>
          <w:marBottom w:val="0"/>
          <w:divBdr>
            <w:top w:val="none" w:sz="0" w:space="0" w:color="auto"/>
            <w:left w:val="none" w:sz="0" w:space="0" w:color="auto"/>
            <w:bottom w:val="none" w:sz="0" w:space="0" w:color="auto"/>
            <w:right w:val="none" w:sz="0" w:space="0" w:color="auto"/>
          </w:divBdr>
        </w:div>
        <w:div w:id="2065368740">
          <w:marLeft w:val="0"/>
          <w:marRight w:val="0"/>
          <w:marTop w:val="0"/>
          <w:marBottom w:val="0"/>
          <w:divBdr>
            <w:top w:val="none" w:sz="0" w:space="0" w:color="auto"/>
            <w:left w:val="none" w:sz="0" w:space="0" w:color="auto"/>
            <w:bottom w:val="none" w:sz="0" w:space="0" w:color="auto"/>
            <w:right w:val="none" w:sz="0" w:space="0" w:color="auto"/>
          </w:divBdr>
        </w:div>
        <w:div w:id="971442347">
          <w:marLeft w:val="0"/>
          <w:marRight w:val="0"/>
          <w:marTop w:val="0"/>
          <w:marBottom w:val="0"/>
          <w:divBdr>
            <w:top w:val="none" w:sz="0" w:space="0" w:color="auto"/>
            <w:left w:val="none" w:sz="0" w:space="0" w:color="auto"/>
            <w:bottom w:val="none" w:sz="0" w:space="0" w:color="auto"/>
            <w:right w:val="none" w:sz="0" w:space="0" w:color="auto"/>
          </w:divBdr>
        </w:div>
        <w:div w:id="435638158">
          <w:marLeft w:val="0"/>
          <w:marRight w:val="0"/>
          <w:marTop w:val="0"/>
          <w:marBottom w:val="0"/>
          <w:divBdr>
            <w:top w:val="none" w:sz="0" w:space="0" w:color="auto"/>
            <w:left w:val="none" w:sz="0" w:space="0" w:color="auto"/>
            <w:bottom w:val="none" w:sz="0" w:space="0" w:color="auto"/>
            <w:right w:val="none" w:sz="0" w:space="0" w:color="auto"/>
          </w:divBdr>
        </w:div>
      </w:divsChild>
    </w:div>
    <w:div w:id="761606301">
      <w:bodyDiv w:val="1"/>
      <w:marLeft w:val="0"/>
      <w:marRight w:val="0"/>
      <w:marTop w:val="0"/>
      <w:marBottom w:val="0"/>
      <w:divBdr>
        <w:top w:val="none" w:sz="0" w:space="0" w:color="auto"/>
        <w:left w:val="none" w:sz="0" w:space="0" w:color="auto"/>
        <w:bottom w:val="none" w:sz="0" w:space="0" w:color="auto"/>
        <w:right w:val="none" w:sz="0" w:space="0" w:color="auto"/>
      </w:divBdr>
    </w:div>
    <w:div w:id="1272126102">
      <w:bodyDiv w:val="1"/>
      <w:marLeft w:val="0"/>
      <w:marRight w:val="0"/>
      <w:marTop w:val="0"/>
      <w:marBottom w:val="0"/>
      <w:divBdr>
        <w:top w:val="none" w:sz="0" w:space="0" w:color="auto"/>
        <w:left w:val="none" w:sz="0" w:space="0" w:color="auto"/>
        <w:bottom w:val="none" w:sz="0" w:space="0" w:color="auto"/>
        <w:right w:val="none" w:sz="0" w:space="0" w:color="auto"/>
      </w:divBdr>
    </w:div>
    <w:div w:id="19987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s%20County\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144A-73AE-4C22-8BA5-206F98DF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County</dc:creator>
  <cp:lastModifiedBy>Ashley Marston</cp:lastModifiedBy>
  <cp:revision>3</cp:revision>
  <cp:lastPrinted>2020-02-26T21:54:00Z</cp:lastPrinted>
  <dcterms:created xsi:type="dcterms:W3CDTF">2020-08-26T13:53:00Z</dcterms:created>
  <dcterms:modified xsi:type="dcterms:W3CDTF">2020-08-26T13:54:00Z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