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77777777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A4511E" w:rsidRPr="006265F2">
        <w:rPr>
          <w:sz w:val="28"/>
          <w:szCs w:val="28"/>
        </w:rPr>
        <w:t>Agenda</w:t>
      </w:r>
    </w:p>
    <w:p w14:paraId="1DB15731" w14:textId="77061A20" w:rsidR="00EF3027" w:rsidRDefault="00B528D4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September 25</w:t>
      </w:r>
      <w:r w:rsidR="004F72AC">
        <w:rPr>
          <w:rFonts w:ascii="Times New Roman" w:hAnsi="Times New Roman" w:cs="Times New Roman"/>
          <w:b w:val="0"/>
          <w:i w:val="0"/>
          <w:sz w:val="24"/>
          <w:szCs w:val="24"/>
        </w:rPr>
        <w:t>, 2019</w:t>
      </w:r>
    </w:p>
    <w:p w14:paraId="52701307" w14:textId="7F787C8D" w:rsidR="006A0202" w:rsidRDefault="00F70A51" w:rsidP="00AF082C">
      <w:pPr>
        <w:pStyle w:val="Time"/>
      </w:pPr>
      <w:r>
        <w:t>7:00pm – Harris County Community Center</w:t>
      </w:r>
    </w:p>
    <w:p w14:paraId="379C48AA" w14:textId="2DFA908D" w:rsidR="001C492F" w:rsidRPr="00C75726" w:rsidRDefault="00825720" w:rsidP="004F72AC">
      <w:pPr>
        <w:pStyle w:val="ListNumber"/>
        <w:tabs>
          <w:tab w:val="clear" w:pos="180"/>
        </w:tabs>
      </w:pPr>
      <w:r w:rsidRPr="00C75726">
        <w:t>Call to order/Roll Call</w:t>
      </w:r>
    </w:p>
    <w:p w14:paraId="1DBDF47F" w14:textId="0AD8C971" w:rsidR="00D16071" w:rsidRPr="00C75726" w:rsidRDefault="00D16071" w:rsidP="00996B55">
      <w:pPr>
        <w:pStyle w:val="ListNumber"/>
        <w:numPr>
          <w:ilvl w:val="0"/>
          <w:numId w:val="7"/>
        </w:numPr>
        <w:contextualSpacing/>
      </w:pPr>
      <w:r w:rsidRPr="00C75726">
        <w:t>Start time – 7pm</w:t>
      </w:r>
    </w:p>
    <w:p w14:paraId="641B45BD" w14:textId="74640666" w:rsidR="00D16071" w:rsidRPr="00C75726" w:rsidRDefault="00D16071" w:rsidP="00996B55">
      <w:pPr>
        <w:pStyle w:val="ListNumber"/>
        <w:numPr>
          <w:ilvl w:val="0"/>
          <w:numId w:val="7"/>
        </w:numPr>
        <w:contextualSpacing/>
      </w:pPr>
      <w:r w:rsidRPr="00C75726">
        <w:t>Attendees - Sondra Moss; Mike Fuson; Lee Starling; Steve Felt; Joe Valdes; Thomas Vowell; Brad Johnson; Rob Grant; Garnett Ray; Steve Waskey; Ashley Marston</w:t>
      </w:r>
    </w:p>
    <w:p w14:paraId="21F40BCA" w14:textId="7BBB49D3" w:rsidR="00AA2F09" w:rsidRPr="00C75726" w:rsidRDefault="00825720" w:rsidP="00167018">
      <w:pPr>
        <w:pStyle w:val="ListNumber"/>
      </w:pPr>
      <w:r w:rsidRPr="00C75726">
        <w:t>Approval of agenda</w:t>
      </w:r>
      <w:r w:rsidR="00E31A22" w:rsidRPr="00C75726">
        <w:t xml:space="preserve"> </w:t>
      </w:r>
    </w:p>
    <w:p w14:paraId="5B0C1086" w14:textId="1236EBBF" w:rsidR="00D16071" w:rsidRPr="00C75726" w:rsidRDefault="00D16071" w:rsidP="00996B55">
      <w:pPr>
        <w:pStyle w:val="ListNumber"/>
        <w:numPr>
          <w:ilvl w:val="0"/>
          <w:numId w:val="7"/>
        </w:numPr>
        <w:contextualSpacing/>
      </w:pPr>
      <w:r w:rsidRPr="00C75726">
        <w:t>Motion of approval made by Thomas Vowell; 2</w:t>
      </w:r>
      <w:r w:rsidRPr="00C75726">
        <w:rPr>
          <w:vertAlign w:val="superscript"/>
        </w:rPr>
        <w:t>nd</w:t>
      </w:r>
      <w:r w:rsidRPr="00C75726">
        <w:t xml:space="preserve"> by Sondra Moss</w:t>
      </w:r>
    </w:p>
    <w:p w14:paraId="5FFEAFD6" w14:textId="130A2665" w:rsidR="00D16071" w:rsidRPr="00C75726" w:rsidRDefault="00D16071" w:rsidP="00996B55">
      <w:pPr>
        <w:pStyle w:val="ListNumber"/>
        <w:numPr>
          <w:ilvl w:val="0"/>
          <w:numId w:val="7"/>
        </w:numPr>
        <w:contextualSpacing/>
      </w:pPr>
      <w:r w:rsidRPr="00C75726">
        <w:t>All favored unanimously</w:t>
      </w:r>
    </w:p>
    <w:p w14:paraId="0F61B185" w14:textId="77777777" w:rsidR="00844C86" w:rsidRPr="00C75726" w:rsidRDefault="00426D5E" w:rsidP="00844C86">
      <w:pPr>
        <w:pStyle w:val="ListNumber"/>
      </w:pPr>
      <w:r w:rsidRPr="00C75726">
        <w:t xml:space="preserve">Approval of minutes </w:t>
      </w:r>
    </w:p>
    <w:p w14:paraId="48B57092" w14:textId="076FABE3" w:rsidR="00F25334" w:rsidRPr="00C75726" w:rsidRDefault="00B528D4" w:rsidP="00996B55">
      <w:pPr>
        <w:pStyle w:val="ListNumber"/>
        <w:numPr>
          <w:ilvl w:val="0"/>
          <w:numId w:val="5"/>
        </w:numPr>
      </w:pPr>
      <w:r w:rsidRPr="00C75726">
        <w:t xml:space="preserve">August 28, 2019 </w:t>
      </w:r>
      <w:r w:rsidR="00F25334" w:rsidRPr="00C75726">
        <w:t>Meeting Minutes</w:t>
      </w:r>
    </w:p>
    <w:p w14:paraId="6221E9F8" w14:textId="460A2143" w:rsidR="00D16071" w:rsidRPr="00C75726" w:rsidRDefault="00D16071" w:rsidP="00996B55">
      <w:pPr>
        <w:pStyle w:val="ListNumber"/>
        <w:numPr>
          <w:ilvl w:val="0"/>
          <w:numId w:val="8"/>
        </w:numPr>
        <w:contextualSpacing/>
      </w:pPr>
      <w:r w:rsidRPr="00C75726">
        <w:t>Steve Felt made motion to</w:t>
      </w:r>
      <w:r w:rsidR="00905AA9" w:rsidRPr="00C75726">
        <w:t xml:space="preserve"> approve minutes; but also</w:t>
      </w:r>
      <w:r w:rsidRPr="00C75726">
        <w:t xml:space="preserve"> have </w:t>
      </w:r>
      <w:r w:rsidR="00905AA9" w:rsidRPr="00C75726">
        <w:t xml:space="preserve">Section </w:t>
      </w:r>
      <w:r w:rsidR="00C75726" w:rsidRPr="00C75726">
        <w:t>IV: Ci</w:t>
      </w:r>
      <w:r w:rsidR="00905AA9" w:rsidRPr="00C75726">
        <w:t xml:space="preserve"> removed from August 28, 2019 minutes.</w:t>
      </w:r>
    </w:p>
    <w:p w14:paraId="36B45047" w14:textId="3CC55C70" w:rsidR="00905AA9" w:rsidRPr="00C75726" w:rsidRDefault="00905AA9" w:rsidP="00996B55">
      <w:pPr>
        <w:pStyle w:val="ListNumber"/>
        <w:numPr>
          <w:ilvl w:val="0"/>
          <w:numId w:val="8"/>
        </w:numPr>
        <w:contextualSpacing/>
      </w:pPr>
      <w:r w:rsidRPr="00C75726">
        <w:t>2</w:t>
      </w:r>
      <w:r w:rsidRPr="00C75726">
        <w:rPr>
          <w:vertAlign w:val="superscript"/>
        </w:rPr>
        <w:t>nd</w:t>
      </w:r>
      <w:r w:rsidRPr="00C75726">
        <w:t xml:space="preserve"> by Joe Valdes</w:t>
      </w:r>
    </w:p>
    <w:p w14:paraId="7A781591" w14:textId="37C15600" w:rsidR="00905AA9" w:rsidRPr="00C75726" w:rsidRDefault="00905AA9" w:rsidP="00996B55">
      <w:pPr>
        <w:pStyle w:val="ListNumber"/>
        <w:numPr>
          <w:ilvl w:val="0"/>
          <w:numId w:val="8"/>
        </w:numPr>
        <w:contextualSpacing/>
      </w:pPr>
      <w:r w:rsidRPr="00C75726">
        <w:t>Opposed by Mike Fuson; approved by the remaining members</w:t>
      </w:r>
    </w:p>
    <w:p w14:paraId="31AFEFEB" w14:textId="69C39577" w:rsidR="00A4233F" w:rsidRPr="00C75726" w:rsidRDefault="00825720" w:rsidP="00A4233F">
      <w:pPr>
        <w:pStyle w:val="ListNumber"/>
        <w:tabs>
          <w:tab w:val="clear" w:pos="180"/>
        </w:tabs>
      </w:pPr>
      <w:r w:rsidRPr="00C75726">
        <w:t>Chairperson’s Report</w:t>
      </w:r>
    </w:p>
    <w:p w14:paraId="0F49DAF0" w14:textId="0BEB4165" w:rsidR="00905AA9" w:rsidRPr="00C75726" w:rsidRDefault="00905AA9" w:rsidP="00996B55">
      <w:pPr>
        <w:pStyle w:val="ListNumber"/>
        <w:numPr>
          <w:ilvl w:val="0"/>
          <w:numId w:val="9"/>
        </w:numPr>
        <w:contextualSpacing/>
      </w:pPr>
      <w:r w:rsidRPr="00C75726">
        <w:t>Steve Felt: Football has started. Crowd has been good and heat index good as well.</w:t>
      </w:r>
    </w:p>
    <w:p w14:paraId="5B387CAF" w14:textId="531F14C6" w:rsidR="00905AA9" w:rsidRPr="00C75726" w:rsidRDefault="00905AA9" w:rsidP="00996B55">
      <w:pPr>
        <w:pStyle w:val="ListNumber"/>
        <w:numPr>
          <w:ilvl w:val="0"/>
          <w:numId w:val="9"/>
        </w:numPr>
        <w:contextualSpacing/>
      </w:pPr>
      <w:r w:rsidRPr="00C75726">
        <w:t>Mother and Son dance has 18 couples.</w:t>
      </w:r>
    </w:p>
    <w:p w14:paraId="2E80B0C4" w14:textId="15918BD9" w:rsidR="00905AA9" w:rsidRPr="00C75726" w:rsidRDefault="00905AA9" w:rsidP="00996B55">
      <w:pPr>
        <w:pStyle w:val="ListNumber"/>
        <w:numPr>
          <w:ilvl w:val="0"/>
          <w:numId w:val="9"/>
        </w:numPr>
        <w:contextualSpacing/>
      </w:pPr>
      <w:r w:rsidRPr="00C75726">
        <w:t>Getting read</w:t>
      </w:r>
      <w:r w:rsidR="00447DEC" w:rsidRPr="00C75726">
        <w:t>y</w:t>
      </w:r>
      <w:r w:rsidRPr="00C75726">
        <w:t xml:space="preserve"> for HC Homecoming and Parade.</w:t>
      </w:r>
    </w:p>
    <w:p w14:paraId="30915ECE" w14:textId="29360B2D" w:rsidR="00825720" w:rsidRPr="00C75726" w:rsidRDefault="00825720" w:rsidP="00825720">
      <w:pPr>
        <w:pStyle w:val="ListNumber"/>
      </w:pPr>
      <w:r w:rsidRPr="00C75726">
        <w:t xml:space="preserve">Treasurer’s Report </w:t>
      </w:r>
      <w:r w:rsidR="00D8065F" w:rsidRPr="00C75726">
        <w:t xml:space="preserve"> </w:t>
      </w:r>
    </w:p>
    <w:p w14:paraId="195773AC" w14:textId="10083C79" w:rsidR="00905AA9" w:rsidRPr="00C75726" w:rsidRDefault="00905AA9" w:rsidP="00996B55">
      <w:pPr>
        <w:pStyle w:val="ListNumber"/>
        <w:numPr>
          <w:ilvl w:val="0"/>
          <w:numId w:val="10"/>
        </w:numPr>
        <w:contextualSpacing/>
        <w:jc w:val="both"/>
      </w:pPr>
      <w:r w:rsidRPr="00C75726">
        <w:t>$11,152.02</w:t>
      </w:r>
    </w:p>
    <w:p w14:paraId="270494D9" w14:textId="773E7B9F" w:rsidR="00905AA9" w:rsidRPr="00C75726" w:rsidRDefault="00905AA9" w:rsidP="00996B55">
      <w:pPr>
        <w:pStyle w:val="ListNumber"/>
        <w:numPr>
          <w:ilvl w:val="0"/>
          <w:numId w:val="10"/>
        </w:numPr>
        <w:contextualSpacing/>
        <w:jc w:val="both"/>
      </w:pPr>
      <w:r w:rsidRPr="00C75726">
        <w:t>No change to Magazu Scholarship fund</w:t>
      </w:r>
    </w:p>
    <w:p w14:paraId="33196EE2" w14:textId="09C78B15" w:rsidR="00905AA9" w:rsidRPr="00C75726" w:rsidRDefault="00F43129" w:rsidP="00996B55">
      <w:pPr>
        <w:pStyle w:val="ListNumber"/>
        <w:numPr>
          <w:ilvl w:val="0"/>
          <w:numId w:val="10"/>
        </w:numPr>
        <w:contextualSpacing/>
        <w:jc w:val="both"/>
      </w:pPr>
      <w:r w:rsidRPr="00C75726">
        <w:t>Football $1 per player fee invoices will be going out at the end of football season</w:t>
      </w:r>
    </w:p>
    <w:p w14:paraId="472F5F26" w14:textId="0F0D00C4" w:rsidR="004E138C" w:rsidRPr="00C75726" w:rsidRDefault="004E138C" w:rsidP="00996B55">
      <w:pPr>
        <w:pStyle w:val="ListNumber"/>
        <w:numPr>
          <w:ilvl w:val="0"/>
          <w:numId w:val="10"/>
        </w:numPr>
        <w:contextualSpacing/>
        <w:jc w:val="both"/>
      </w:pPr>
      <w:r w:rsidRPr="00C75726">
        <w:t>Motion by Mike Fuson; 2</w:t>
      </w:r>
      <w:r w:rsidRPr="00C75726">
        <w:rPr>
          <w:vertAlign w:val="superscript"/>
        </w:rPr>
        <w:t>nd</w:t>
      </w:r>
      <w:r w:rsidRPr="00C75726">
        <w:t xml:space="preserve"> by Lee Starling</w:t>
      </w:r>
    </w:p>
    <w:p w14:paraId="4CFB18C4" w14:textId="4141F5EF" w:rsidR="004E138C" w:rsidRPr="00C75726" w:rsidRDefault="004E138C" w:rsidP="00996B55">
      <w:pPr>
        <w:pStyle w:val="ListNumber"/>
        <w:numPr>
          <w:ilvl w:val="0"/>
          <w:numId w:val="10"/>
        </w:numPr>
        <w:contextualSpacing/>
        <w:jc w:val="both"/>
      </w:pPr>
      <w:r w:rsidRPr="00C75726">
        <w:t>All approved</w:t>
      </w:r>
    </w:p>
    <w:p w14:paraId="00A81BA7" w14:textId="77777777" w:rsidR="00607EE8" w:rsidRPr="00C75726" w:rsidRDefault="00607EE8" w:rsidP="00607EE8">
      <w:pPr>
        <w:pStyle w:val="ListNumber"/>
      </w:pPr>
      <w:r w:rsidRPr="00C75726">
        <w:t>Recreation Director’s Report</w:t>
      </w:r>
    </w:p>
    <w:p w14:paraId="4C398459" w14:textId="6890EEFC" w:rsidR="00607EE8" w:rsidRPr="00C75726" w:rsidRDefault="00607EE8" w:rsidP="00996B55">
      <w:pPr>
        <w:pStyle w:val="ListNumber"/>
        <w:numPr>
          <w:ilvl w:val="0"/>
          <w:numId w:val="4"/>
        </w:numPr>
      </w:pPr>
      <w:r w:rsidRPr="00C75726">
        <w:rPr>
          <w:b/>
        </w:rPr>
        <w:t>Updates</w:t>
      </w:r>
      <w:r w:rsidRPr="00C75726">
        <w:t xml:space="preserve"> </w:t>
      </w:r>
      <w:r w:rsidR="00F43129" w:rsidRPr="00C75726">
        <w:t xml:space="preserve"> </w:t>
      </w:r>
    </w:p>
    <w:p w14:paraId="1B2D1BC8" w14:textId="26E0E97C" w:rsidR="00F43129" w:rsidRPr="00C75726" w:rsidRDefault="00F43129" w:rsidP="00996B55">
      <w:pPr>
        <w:pStyle w:val="ListNumber"/>
        <w:numPr>
          <w:ilvl w:val="0"/>
          <w:numId w:val="11"/>
        </w:numPr>
      </w:pPr>
      <w:r w:rsidRPr="00C75726">
        <w:t>Little League Fall Ball</w:t>
      </w:r>
    </w:p>
    <w:p w14:paraId="1D6A0162" w14:textId="3F9FAE66" w:rsidR="00F43129" w:rsidRPr="00C75726" w:rsidRDefault="00F43129" w:rsidP="00996B55">
      <w:pPr>
        <w:pStyle w:val="ListNumber"/>
        <w:numPr>
          <w:ilvl w:val="0"/>
          <w:numId w:val="12"/>
        </w:numPr>
      </w:pPr>
      <w:r w:rsidRPr="00C75726">
        <w:t xml:space="preserve">Baseball and </w:t>
      </w:r>
      <w:r w:rsidR="005C7E8E" w:rsidRPr="00C75726">
        <w:t>softball have</w:t>
      </w:r>
      <w:r w:rsidRPr="00C75726">
        <w:t xml:space="preserve"> started and will end Oct. 29</w:t>
      </w:r>
    </w:p>
    <w:p w14:paraId="20873687" w14:textId="1F83E455" w:rsidR="00F43129" w:rsidRPr="00C75726" w:rsidRDefault="00F43129" w:rsidP="00996B55">
      <w:pPr>
        <w:pStyle w:val="ListNumber"/>
        <w:numPr>
          <w:ilvl w:val="0"/>
          <w:numId w:val="12"/>
        </w:numPr>
      </w:pPr>
      <w:r w:rsidRPr="00C75726">
        <w:t xml:space="preserve">James and Sondra Moss agreed to do concession </w:t>
      </w:r>
      <w:r w:rsidR="00724378" w:rsidRPr="00C75726">
        <w:t>on behalf of</w:t>
      </w:r>
      <w:r w:rsidRPr="00C75726">
        <w:t xml:space="preserve"> Pine Mountain Basketball</w:t>
      </w:r>
    </w:p>
    <w:p w14:paraId="1B0BBCFB" w14:textId="785D2891" w:rsidR="00F43129" w:rsidRPr="00C75726" w:rsidRDefault="00F43129" w:rsidP="00996B55">
      <w:pPr>
        <w:pStyle w:val="ListNumber"/>
        <w:numPr>
          <w:ilvl w:val="0"/>
          <w:numId w:val="12"/>
        </w:numPr>
      </w:pPr>
      <w:r w:rsidRPr="00C75726">
        <w:lastRenderedPageBreak/>
        <w:t xml:space="preserve">Leagues has a total overhaul of their board. Jeff Spencer is now the President </w:t>
      </w:r>
    </w:p>
    <w:p w14:paraId="28EA2D86" w14:textId="3FBCB3A7" w:rsidR="00F43129" w:rsidRPr="00C75726" w:rsidRDefault="00F43129" w:rsidP="00996B55">
      <w:pPr>
        <w:pStyle w:val="ListNumber"/>
        <w:numPr>
          <w:ilvl w:val="0"/>
          <w:numId w:val="12"/>
        </w:numPr>
      </w:pPr>
      <w:r w:rsidRPr="00C75726">
        <w:t>LL donated $35,000 for pole barns for batting cages ($14,000+ per pole). They have been ordered.</w:t>
      </w:r>
    </w:p>
    <w:p w14:paraId="4544D78D" w14:textId="09B4E227" w:rsidR="00F43129" w:rsidRPr="00C75726" w:rsidRDefault="00F43129" w:rsidP="00996B55">
      <w:pPr>
        <w:pStyle w:val="ListNumber"/>
        <w:numPr>
          <w:ilvl w:val="0"/>
          <w:numId w:val="11"/>
        </w:numPr>
      </w:pPr>
      <w:r w:rsidRPr="00C75726">
        <w:t>Soccer Complex</w:t>
      </w:r>
    </w:p>
    <w:p w14:paraId="7B54AEA2" w14:textId="4984D645" w:rsidR="00F43129" w:rsidRPr="00C75726" w:rsidRDefault="00F43129" w:rsidP="00996B55">
      <w:pPr>
        <w:pStyle w:val="ListNumber"/>
        <w:numPr>
          <w:ilvl w:val="0"/>
          <w:numId w:val="13"/>
        </w:numPr>
      </w:pPr>
      <w:r w:rsidRPr="00C75726">
        <w:t>Pavilion/restrooms/concessions have the wall up</w:t>
      </w:r>
    </w:p>
    <w:p w14:paraId="081CF31B" w14:textId="66C15AB1" w:rsidR="00F43129" w:rsidRPr="00C75726" w:rsidRDefault="00F43129" w:rsidP="00996B55">
      <w:pPr>
        <w:pStyle w:val="ListNumber"/>
        <w:numPr>
          <w:ilvl w:val="0"/>
          <w:numId w:val="13"/>
        </w:numPr>
      </w:pPr>
      <w:r w:rsidRPr="00C75726">
        <w:t>Irrigation system was hit by lighting</w:t>
      </w:r>
      <w:r w:rsidR="00CD3181" w:rsidRPr="00C75726">
        <w:t xml:space="preserve"> making the module system </w:t>
      </w:r>
      <w:r w:rsidR="005C7E8E" w:rsidRPr="00C75726">
        <w:t>does not work</w:t>
      </w:r>
      <w:r w:rsidR="00CD3181" w:rsidRPr="00C75726">
        <w:t xml:space="preserve">. </w:t>
      </w:r>
      <w:r w:rsidRPr="00C75726">
        <w:t>It is being repaired.</w:t>
      </w:r>
    </w:p>
    <w:p w14:paraId="57B92CCC" w14:textId="3D3D938A" w:rsidR="00F43129" w:rsidRPr="00C75726" w:rsidRDefault="00CD3181" w:rsidP="00996B55">
      <w:pPr>
        <w:pStyle w:val="ListNumber"/>
        <w:numPr>
          <w:ilvl w:val="0"/>
          <w:numId w:val="13"/>
        </w:numPr>
      </w:pPr>
      <w:r w:rsidRPr="00C75726">
        <w:t>There are new goals and benches</w:t>
      </w:r>
    </w:p>
    <w:p w14:paraId="7E51F14B" w14:textId="48A91E6A" w:rsidR="00CD3181" w:rsidRPr="00C75726" w:rsidRDefault="00CD3181" w:rsidP="00996B55">
      <w:pPr>
        <w:pStyle w:val="ListNumber"/>
        <w:numPr>
          <w:ilvl w:val="0"/>
          <w:numId w:val="13"/>
        </w:numPr>
      </w:pPr>
      <w:r w:rsidRPr="00C75726">
        <w:t>The games have started and will be completed Nov. 1</w:t>
      </w:r>
      <w:r w:rsidRPr="00C75726">
        <w:rPr>
          <w:vertAlign w:val="superscript"/>
        </w:rPr>
        <w:t>st</w:t>
      </w:r>
      <w:r w:rsidRPr="00C75726">
        <w:t>.</w:t>
      </w:r>
    </w:p>
    <w:p w14:paraId="1B00977C" w14:textId="4B2813C4" w:rsidR="00CD3181" w:rsidRPr="00C75726" w:rsidRDefault="00CD3181" w:rsidP="00996B55">
      <w:pPr>
        <w:pStyle w:val="ListNumber"/>
        <w:numPr>
          <w:ilvl w:val="0"/>
          <w:numId w:val="11"/>
        </w:numPr>
      </w:pPr>
      <w:r w:rsidRPr="00C75726">
        <w:t>Football</w:t>
      </w:r>
    </w:p>
    <w:p w14:paraId="5B8B1FBE" w14:textId="73C8BABE" w:rsidR="00CD3181" w:rsidRPr="00C75726" w:rsidRDefault="00CD3181" w:rsidP="00996B55">
      <w:pPr>
        <w:pStyle w:val="ListNumber"/>
        <w:numPr>
          <w:ilvl w:val="0"/>
          <w:numId w:val="14"/>
        </w:numPr>
      </w:pPr>
      <w:r w:rsidRPr="00C75726">
        <w:t>Will be completed Nov</w:t>
      </w:r>
      <w:r w:rsidR="00953639" w:rsidRPr="00C75726">
        <w:t>ember 24th</w:t>
      </w:r>
      <w:r w:rsidRPr="00C75726">
        <w:t>.</w:t>
      </w:r>
    </w:p>
    <w:p w14:paraId="428FA87E" w14:textId="648B591E" w:rsidR="00CD3181" w:rsidRPr="00C75726" w:rsidRDefault="00CD3181" w:rsidP="00996B55">
      <w:pPr>
        <w:pStyle w:val="ListNumber"/>
        <w:numPr>
          <w:ilvl w:val="0"/>
          <w:numId w:val="14"/>
        </w:numPr>
      </w:pPr>
      <w:r w:rsidRPr="00C75726">
        <w:t xml:space="preserve">Playing at the Middle School on weekends and some </w:t>
      </w:r>
      <w:r w:rsidR="005C7E8E" w:rsidRPr="00C75726">
        <w:t>weekdays</w:t>
      </w:r>
    </w:p>
    <w:p w14:paraId="435A3230" w14:textId="40613244" w:rsidR="00CD3181" w:rsidRPr="00C75726" w:rsidRDefault="00CD3181" w:rsidP="00996B55">
      <w:pPr>
        <w:pStyle w:val="ListNumber"/>
        <w:numPr>
          <w:ilvl w:val="0"/>
          <w:numId w:val="14"/>
        </w:numPr>
      </w:pPr>
      <w:r w:rsidRPr="00C75726">
        <w:t xml:space="preserve">Playing at Pate Park on some </w:t>
      </w:r>
      <w:r w:rsidR="005C7E8E" w:rsidRPr="00C75726">
        <w:t>weekdays</w:t>
      </w:r>
      <w:r w:rsidRPr="00C75726">
        <w:t>.</w:t>
      </w:r>
    </w:p>
    <w:p w14:paraId="2CCE69EC" w14:textId="37481B11" w:rsidR="00CD3181" w:rsidRPr="00C75726" w:rsidRDefault="00CD3181" w:rsidP="00996B55">
      <w:pPr>
        <w:pStyle w:val="ListNumber"/>
        <w:numPr>
          <w:ilvl w:val="0"/>
          <w:numId w:val="14"/>
        </w:numPr>
      </w:pPr>
      <w:r w:rsidRPr="00C75726">
        <w:t>Mt. Hill will be practicing in the outfield of Field 5 during those days</w:t>
      </w:r>
    </w:p>
    <w:p w14:paraId="4D25AB42" w14:textId="491F2F2C" w:rsidR="0013232D" w:rsidRPr="00C75726" w:rsidRDefault="00CD3181" w:rsidP="00996B55">
      <w:pPr>
        <w:pStyle w:val="ListNumber"/>
        <w:numPr>
          <w:ilvl w:val="0"/>
          <w:numId w:val="14"/>
        </w:numPr>
      </w:pPr>
      <w:r w:rsidRPr="00C75726">
        <w:t>Football Board decided to do away with all weigh</w:t>
      </w:r>
      <w:r w:rsidR="00BC7A73" w:rsidRPr="00C75726">
        <w:t>t</w:t>
      </w:r>
      <w:r w:rsidRPr="00C75726">
        <w:t xml:space="preserve"> limits for defense only</w:t>
      </w:r>
      <w:r w:rsidR="00BC7A73" w:rsidRPr="00C75726">
        <w:t>.</w:t>
      </w:r>
      <w:r w:rsidRPr="00C75726">
        <w:t xml:space="preserve"> Steve </w:t>
      </w:r>
      <w:r w:rsidR="00BC7A73" w:rsidRPr="00C75726">
        <w:t xml:space="preserve">Waskey </w:t>
      </w:r>
      <w:r w:rsidRPr="00C75726">
        <w:t xml:space="preserve">suggested </w:t>
      </w:r>
      <w:r w:rsidR="00BC7A73" w:rsidRPr="00C75726">
        <w:t xml:space="preserve">to </w:t>
      </w:r>
      <w:r w:rsidRPr="00C75726">
        <w:t>going to 150 weight</w:t>
      </w:r>
      <w:r w:rsidR="00BC7A73" w:rsidRPr="00C75726">
        <w:t xml:space="preserve">. Pine Mountain voted against it and threated to pull out of the league. A football special meeting was called. Some wanted to reverse the decision and put weight limit back in. </w:t>
      </w:r>
    </w:p>
    <w:p w14:paraId="53040ABE" w14:textId="32DBD568" w:rsidR="00CD3181" w:rsidRPr="00C75726" w:rsidRDefault="00CD3181" w:rsidP="00996B55">
      <w:pPr>
        <w:pStyle w:val="ListNumber"/>
        <w:numPr>
          <w:ilvl w:val="0"/>
          <w:numId w:val="11"/>
        </w:numPr>
      </w:pPr>
      <w:r w:rsidRPr="00C75726">
        <w:t>Basketball</w:t>
      </w:r>
    </w:p>
    <w:p w14:paraId="3696CAA0" w14:textId="7B759BCF" w:rsidR="00CD3181" w:rsidRPr="00C75726" w:rsidRDefault="0013232D" w:rsidP="00996B55">
      <w:pPr>
        <w:pStyle w:val="ListNumber"/>
        <w:numPr>
          <w:ilvl w:val="0"/>
          <w:numId w:val="15"/>
        </w:numPr>
      </w:pPr>
      <w:r w:rsidRPr="00C75726">
        <w:t xml:space="preserve">Representatives from Cataula and Mt. Hill had an issue with the basketball voting process. They stated the process was not done right because there was no </w:t>
      </w:r>
      <w:r w:rsidR="005C7E8E" w:rsidRPr="00C75726">
        <w:t>quorum</w:t>
      </w:r>
      <w:r w:rsidRPr="00C75726">
        <w:t xml:space="preserve">. </w:t>
      </w:r>
    </w:p>
    <w:p w14:paraId="412495D7" w14:textId="71839D03" w:rsidR="004E138C" w:rsidRPr="00C75726" w:rsidRDefault="004E138C" w:rsidP="00996B55">
      <w:pPr>
        <w:pStyle w:val="ListNumber"/>
        <w:numPr>
          <w:ilvl w:val="0"/>
          <w:numId w:val="15"/>
        </w:numPr>
      </w:pPr>
      <w:r w:rsidRPr="00C75726">
        <w:t>Basketball is scheduled to have their meeting Oct. 2. Issue will be brought up.</w:t>
      </w:r>
    </w:p>
    <w:p w14:paraId="6E3070A3" w14:textId="26B34340" w:rsidR="004E138C" w:rsidRPr="00C75726" w:rsidRDefault="004E138C" w:rsidP="00C75726">
      <w:pPr>
        <w:pStyle w:val="ListNumber"/>
        <w:numPr>
          <w:ilvl w:val="0"/>
          <w:numId w:val="11"/>
        </w:numPr>
        <w:rPr>
          <w:highlight w:val="yellow"/>
        </w:rPr>
      </w:pPr>
      <w:r w:rsidRPr="00C75726">
        <w:t>Archery</w:t>
      </w:r>
    </w:p>
    <w:p w14:paraId="142A2167" w14:textId="66391796" w:rsidR="004E138C" w:rsidRPr="00C75726" w:rsidRDefault="004E138C" w:rsidP="00996B55">
      <w:pPr>
        <w:pStyle w:val="ListNumber"/>
        <w:numPr>
          <w:ilvl w:val="0"/>
          <w:numId w:val="15"/>
        </w:numPr>
      </w:pPr>
      <w:r w:rsidRPr="00C75726">
        <w:t>They may disband</w:t>
      </w:r>
      <w:r w:rsidR="00C031BA" w:rsidRPr="00C75726">
        <w:t>, based on board</w:t>
      </w:r>
      <w:r w:rsidR="00DF050B" w:rsidRPr="00C75726">
        <w:t xml:space="preserve"> participation</w:t>
      </w:r>
    </w:p>
    <w:p w14:paraId="482B57AB" w14:textId="191C61D2" w:rsidR="004E138C" w:rsidRPr="00C75726" w:rsidRDefault="00F5048D" w:rsidP="00996B55">
      <w:pPr>
        <w:pStyle w:val="ListNumber"/>
        <w:numPr>
          <w:ilvl w:val="0"/>
          <w:numId w:val="15"/>
        </w:numPr>
      </w:pPr>
      <w:r w:rsidRPr="00C75726">
        <w:t>It will be request</w:t>
      </w:r>
      <w:r w:rsidR="00BE1DC7" w:rsidRPr="00C75726">
        <w:t>ed by Ashley</w:t>
      </w:r>
      <w:r w:rsidRPr="00C75726">
        <w:t xml:space="preserve"> to </w:t>
      </w:r>
      <w:r w:rsidR="00BE1DC7" w:rsidRPr="00C75726">
        <w:t>have</w:t>
      </w:r>
      <w:r w:rsidRPr="00C75726">
        <w:t xml:space="preserve"> a</w:t>
      </w:r>
      <w:r w:rsidR="004E138C" w:rsidRPr="00C75726">
        <w:t xml:space="preserve">ll finance </w:t>
      </w:r>
      <w:r w:rsidR="00BE1DC7" w:rsidRPr="00C75726">
        <w:t>information to be</w:t>
      </w:r>
      <w:r w:rsidR="004E138C" w:rsidRPr="00C75726">
        <w:t xml:space="preserve"> sent to Rec. Board.</w:t>
      </w:r>
    </w:p>
    <w:p w14:paraId="15673888" w14:textId="7CF6A8B4" w:rsidR="004E138C" w:rsidRPr="00C75726" w:rsidRDefault="004E138C" w:rsidP="00996B55">
      <w:pPr>
        <w:pStyle w:val="ListNumber"/>
        <w:numPr>
          <w:ilvl w:val="0"/>
          <w:numId w:val="15"/>
        </w:numPr>
      </w:pPr>
      <w:r w:rsidRPr="00C75726">
        <w:t>Questions on why kids did not receive their shirts and did not get signed up for USA Archery. If they did not receive both, they should receive refunds.</w:t>
      </w:r>
    </w:p>
    <w:p w14:paraId="4B77A4FE" w14:textId="6F4FDB37" w:rsidR="004E138C" w:rsidRPr="00C75726" w:rsidRDefault="004E138C" w:rsidP="00996B55">
      <w:pPr>
        <w:pStyle w:val="ListNumber"/>
        <w:numPr>
          <w:ilvl w:val="0"/>
          <w:numId w:val="15"/>
        </w:numPr>
      </w:pPr>
      <w:r w:rsidRPr="00C75726">
        <w:t xml:space="preserve">Rec Board has a list of all kids. </w:t>
      </w:r>
    </w:p>
    <w:p w14:paraId="33252265" w14:textId="59D1B79A" w:rsidR="004E138C" w:rsidRPr="00C75726" w:rsidRDefault="004E138C" w:rsidP="00996B55">
      <w:pPr>
        <w:pStyle w:val="ListNumber"/>
        <w:numPr>
          <w:ilvl w:val="0"/>
          <w:numId w:val="11"/>
        </w:numPr>
      </w:pPr>
      <w:r w:rsidRPr="00C75726">
        <w:t>Coke deal</w:t>
      </w:r>
    </w:p>
    <w:p w14:paraId="5D7D6FAD" w14:textId="2A895069" w:rsidR="004E138C" w:rsidRPr="00C75726" w:rsidRDefault="00B11096" w:rsidP="00996B55">
      <w:pPr>
        <w:pStyle w:val="ListNumber"/>
        <w:numPr>
          <w:ilvl w:val="0"/>
          <w:numId w:val="16"/>
        </w:numPr>
      </w:pPr>
      <w:r w:rsidRPr="00C75726">
        <w:t xml:space="preserve">Pepsi making an offer </w:t>
      </w:r>
    </w:p>
    <w:p w14:paraId="5D884A35" w14:textId="06C33A55" w:rsidR="00B11096" w:rsidRPr="00C75726" w:rsidRDefault="00B11096" w:rsidP="00996B55">
      <w:pPr>
        <w:pStyle w:val="ListNumber"/>
        <w:numPr>
          <w:ilvl w:val="0"/>
          <w:numId w:val="16"/>
        </w:numPr>
      </w:pPr>
      <w:r w:rsidRPr="00C75726">
        <w:lastRenderedPageBreak/>
        <w:t>Coke emailed an offer as well</w:t>
      </w:r>
    </w:p>
    <w:p w14:paraId="0AA195EA" w14:textId="5B773328" w:rsidR="00B11096" w:rsidRPr="00C75726" w:rsidRDefault="00B11096" w:rsidP="00996B55">
      <w:pPr>
        <w:pStyle w:val="ListNumber"/>
        <w:numPr>
          <w:ilvl w:val="0"/>
          <w:numId w:val="11"/>
        </w:numPr>
      </w:pPr>
      <w:r w:rsidRPr="00C75726">
        <w:t>Rails for Trails</w:t>
      </w:r>
    </w:p>
    <w:p w14:paraId="176CCAA6" w14:textId="0141D186" w:rsidR="00B11096" w:rsidRPr="00C75726" w:rsidRDefault="00B11096" w:rsidP="00996B55">
      <w:pPr>
        <w:pStyle w:val="ListNumber"/>
        <w:numPr>
          <w:ilvl w:val="0"/>
          <w:numId w:val="17"/>
        </w:numPr>
      </w:pPr>
      <w:r w:rsidRPr="00C75726">
        <w:t>Opening Day in Pine Mountain Dec. 7</w:t>
      </w:r>
      <w:r w:rsidR="00A848D3" w:rsidRPr="00C75726">
        <w:rPr>
          <w:vertAlign w:val="superscript"/>
        </w:rPr>
        <w:t>th</w:t>
      </w:r>
      <w:r w:rsidR="00A848D3" w:rsidRPr="00C75726">
        <w:t>,</w:t>
      </w:r>
      <w:r w:rsidRPr="00C75726">
        <w:t xml:space="preserve"> 12 pm for Phase One</w:t>
      </w:r>
    </w:p>
    <w:p w14:paraId="721F89C4" w14:textId="2CF55B26" w:rsidR="00B11096" w:rsidRPr="00C75726" w:rsidRDefault="00B11096" w:rsidP="00996B55">
      <w:pPr>
        <w:pStyle w:val="ListNumber"/>
        <w:numPr>
          <w:ilvl w:val="0"/>
          <w:numId w:val="17"/>
        </w:numPr>
      </w:pPr>
      <w:r w:rsidRPr="00C75726">
        <w:t>Trail goes from Bank to the Corner Store (Phase 1)</w:t>
      </w:r>
    </w:p>
    <w:p w14:paraId="236306B7" w14:textId="2231BB37" w:rsidR="00607EE8" w:rsidRPr="00C75726" w:rsidRDefault="00607EE8" w:rsidP="009B4D57">
      <w:pPr>
        <w:pStyle w:val="ListNumber"/>
      </w:pPr>
      <w:r w:rsidRPr="00C75726">
        <w:t>New Business</w:t>
      </w:r>
    </w:p>
    <w:p w14:paraId="34AB202E" w14:textId="4E5DC98A" w:rsidR="00306C3B" w:rsidRDefault="00306C3B" w:rsidP="00996B55">
      <w:pPr>
        <w:pStyle w:val="ListNumber"/>
        <w:numPr>
          <w:ilvl w:val="0"/>
          <w:numId w:val="6"/>
        </w:numPr>
      </w:pPr>
      <w:r w:rsidRPr="00C75726">
        <w:t>PM Rep to Rec Board</w:t>
      </w:r>
    </w:p>
    <w:p w14:paraId="7F099F7A" w14:textId="76E98C5E" w:rsidR="00B50204" w:rsidRDefault="00B50204" w:rsidP="00B50204">
      <w:pPr>
        <w:pStyle w:val="ListNumber"/>
        <w:numPr>
          <w:ilvl w:val="0"/>
          <w:numId w:val="22"/>
        </w:numPr>
      </w:pPr>
      <w:r>
        <w:t>Thomas Vowell to contact Sonja Williamson from the PM area and have her attend the October Rec Board meeting.</w:t>
      </w:r>
    </w:p>
    <w:p w14:paraId="78BAE862" w14:textId="04186D16" w:rsidR="00B50204" w:rsidRDefault="00B50204" w:rsidP="00B50204">
      <w:pPr>
        <w:pStyle w:val="ListNumber"/>
        <w:numPr>
          <w:ilvl w:val="0"/>
          <w:numId w:val="22"/>
        </w:numPr>
      </w:pPr>
      <w:r>
        <w:t>The Rec Board discussed appointing Sonja as a temporary rep for PM beginning in January</w:t>
      </w:r>
    </w:p>
    <w:p w14:paraId="381D8ECE" w14:textId="5711548C" w:rsidR="00B50204" w:rsidRPr="00C75726" w:rsidRDefault="00B50204" w:rsidP="00B50204">
      <w:pPr>
        <w:pStyle w:val="ListNumber"/>
        <w:numPr>
          <w:ilvl w:val="0"/>
          <w:numId w:val="22"/>
        </w:numPr>
      </w:pPr>
      <w:r>
        <w:t>Steve Felt to contact Robert McGhee, PMYSA President re: PM Rep to Rec Board</w:t>
      </w:r>
      <w:bookmarkStart w:id="0" w:name="_GoBack"/>
      <w:bookmarkEnd w:id="0"/>
    </w:p>
    <w:p w14:paraId="3792C51F" w14:textId="77777777" w:rsidR="00B11096" w:rsidRPr="00C75726" w:rsidRDefault="00B11096" w:rsidP="00B11096">
      <w:pPr>
        <w:pStyle w:val="ListNumber"/>
        <w:numPr>
          <w:ilvl w:val="0"/>
          <w:numId w:val="0"/>
        </w:numPr>
        <w:ind w:left="720"/>
      </w:pPr>
    </w:p>
    <w:p w14:paraId="6D5F9A6A" w14:textId="14A10072" w:rsidR="00306C3B" w:rsidRPr="00C75726" w:rsidRDefault="00306C3B" w:rsidP="00996B55">
      <w:pPr>
        <w:pStyle w:val="ListNumber"/>
        <w:numPr>
          <w:ilvl w:val="0"/>
          <w:numId w:val="6"/>
        </w:numPr>
      </w:pPr>
      <w:r w:rsidRPr="00C75726">
        <w:t>YSA Agreement</w:t>
      </w:r>
    </w:p>
    <w:p w14:paraId="0BF18BC2" w14:textId="63068F0E" w:rsidR="00B11096" w:rsidRPr="00C75726" w:rsidRDefault="00B11096" w:rsidP="00996B55">
      <w:pPr>
        <w:pStyle w:val="ListNumber"/>
        <w:numPr>
          <w:ilvl w:val="0"/>
          <w:numId w:val="18"/>
        </w:numPr>
      </w:pPr>
      <w:r w:rsidRPr="00C75726">
        <w:t xml:space="preserve">Agreement must be signed, especially by any new president </w:t>
      </w:r>
    </w:p>
    <w:p w14:paraId="0DAB0A91" w14:textId="103C4C84" w:rsidR="00C031BA" w:rsidRPr="00C75726" w:rsidRDefault="00C031BA" w:rsidP="00996B55">
      <w:pPr>
        <w:pStyle w:val="ListNumber"/>
        <w:numPr>
          <w:ilvl w:val="0"/>
          <w:numId w:val="18"/>
        </w:numPr>
      </w:pPr>
      <w:r w:rsidRPr="00C75726">
        <w:t>We need to review the agreement and bring any amendments that need to be made back for the next meeting.</w:t>
      </w:r>
    </w:p>
    <w:p w14:paraId="26A15653" w14:textId="5BA242EE" w:rsidR="00607EE8" w:rsidRPr="00C75726" w:rsidRDefault="00607EE8" w:rsidP="00996B55">
      <w:pPr>
        <w:pStyle w:val="ListNumber"/>
        <w:numPr>
          <w:ilvl w:val="0"/>
          <w:numId w:val="6"/>
        </w:numPr>
      </w:pPr>
      <w:r w:rsidRPr="00C75726">
        <w:t>Other?</w:t>
      </w:r>
    </w:p>
    <w:p w14:paraId="696DD5A6" w14:textId="74502D61" w:rsidR="00CD7D5F" w:rsidRPr="00C75726" w:rsidRDefault="00204F9A" w:rsidP="00996B55">
      <w:pPr>
        <w:pStyle w:val="ListNumber"/>
        <w:numPr>
          <w:ilvl w:val="0"/>
          <w:numId w:val="18"/>
        </w:numPr>
      </w:pPr>
      <w:r w:rsidRPr="00C75726">
        <w:t xml:space="preserve">Mike Fuson made a motion to </w:t>
      </w:r>
      <w:r w:rsidR="00112712" w:rsidRPr="00C75726">
        <w:t xml:space="preserve">remove </w:t>
      </w:r>
      <w:r w:rsidRPr="00C75726">
        <w:t xml:space="preserve">archery as a </w:t>
      </w:r>
      <w:r w:rsidR="00112712" w:rsidRPr="00C75726">
        <w:t xml:space="preserve">recognized </w:t>
      </w:r>
      <w:r w:rsidR="000D5D2E" w:rsidRPr="00C75726">
        <w:t xml:space="preserve">program under the Rec </w:t>
      </w:r>
      <w:r w:rsidR="005C7E8E" w:rsidRPr="00C75726">
        <w:t>Department due</w:t>
      </w:r>
      <w:r w:rsidR="00112712" w:rsidRPr="00C75726">
        <w:t xml:space="preserve"> to their </w:t>
      </w:r>
      <w:r w:rsidR="005C7E8E" w:rsidRPr="00C75726">
        <w:t>dissolvement to</w:t>
      </w:r>
      <w:r w:rsidRPr="00C75726">
        <w:t xml:space="preserve"> be added to next month’s agenda on Oct. 30. </w:t>
      </w:r>
    </w:p>
    <w:p w14:paraId="7AEE8471" w14:textId="7E3C3D02" w:rsidR="00204F9A" w:rsidRPr="00C75726" w:rsidRDefault="00CD7D5F" w:rsidP="00996B55">
      <w:pPr>
        <w:pStyle w:val="ListNumber"/>
        <w:numPr>
          <w:ilvl w:val="1"/>
          <w:numId w:val="18"/>
        </w:numPr>
      </w:pPr>
      <w:r w:rsidRPr="00C75726">
        <w:t>2</w:t>
      </w:r>
      <w:r w:rsidRPr="00C75726">
        <w:rPr>
          <w:vertAlign w:val="superscript"/>
        </w:rPr>
        <w:t>nd</w:t>
      </w:r>
      <w:r w:rsidRPr="00C75726">
        <w:t xml:space="preserve"> by Joe </w:t>
      </w:r>
      <w:r w:rsidR="005C7E8E" w:rsidRPr="00C75726">
        <w:t>Valdes; All</w:t>
      </w:r>
      <w:r w:rsidR="00204F9A" w:rsidRPr="00C75726">
        <w:t xml:space="preserve"> favored.</w:t>
      </w:r>
      <w:r w:rsidR="00112712" w:rsidRPr="00C75726">
        <w:t xml:space="preserve"> </w:t>
      </w:r>
    </w:p>
    <w:p w14:paraId="5DA6284D" w14:textId="374AC403" w:rsidR="00154807" w:rsidRPr="00C75726" w:rsidRDefault="00204F9A" w:rsidP="00996B55">
      <w:pPr>
        <w:pStyle w:val="ListNumber"/>
        <w:numPr>
          <w:ilvl w:val="0"/>
          <w:numId w:val="18"/>
        </w:numPr>
      </w:pPr>
      <w:r w:rsidRPr="00C75726">
        <w:t>Mike Fuson made a motion for Archery to surrender all and any fund</w:t>
      </w:r>
      <w:r w:rsidR="00154807" w:rsidRPr="00C75726">
        <w:t>s</w:t>
      </w:r>
      <w:r w:rsidRPr="00C75726">
        <w:t xml:space="preserve"> and records pertaining to the program to the Rec </w:t>
      </w:r>
      <w:r w:rsidR="00112712" w:rsidRPr="00C75726">
        <w:t>Board</w:t>
      </w:r>
      <w:r w:rsidRPr="00C75726">
        <w:t xml:space="preserve"> so we can </w:t>
      </w:r>
      <w:r w:rsidR="00154807" w:rsidRPr="00C75726">
        <w:t>look up and make sure who needs to get refunds and sure the refunds age giving our correctly before they dissolve their program. 2</w:t>
      </w:r>
      <w:r w:rsidR="00154807" w:rsidRPr="00C75726">
        <w:rPr>
          <w:vertAlign w:val="superscript"/>
        </w:rPr>
        <w:t>nd</w:t>
      </w:r>
      <w:r w:rsidR="00154807" w:rsidRPr="00C75726">
        <w:t xml:space="preserve"> by Joe Valdes. </w:t>
      </w:r>
    </w:p>
    <w:p w14:paraId="6DCDF3DA" w14:textId="473A1327" w:rsidR="00112712" w:rsidRPr="00C75726" w:rsidRDefault="00112712" w:rsidP="00996B55">
      <w:pPr>
        <w:pStyle w:val="ListNumber"/>
        <w:numPr>
          <w:ilvl w:val="1"/>
          <w:numId w:val="18"/>
        </w:numPr>
      </w:pPr>
      <w:r w:rsidRPr="00C75726">
        <w:t xml:space="preserve">Due to this issue not being voted on </w:t>
      </w:r>
      <w:r w:rsidR="00CD7D5F" w:rsidRPr="00C75726">
        <w:t>correctly</w:t>
      </w:r>
      <w:r w:rsidRPr="00C75726">
        <w:t>, Mike withdrew this motion</w:t>
      </w:r>
      <w:r w:rsidR="000D5D2E" w:rsidRPr="00C75726">
        <w:t xml:space="preserve"> for them surrendering their funds. Joe Valdes Withdrew his 2</w:t>
      </w:r>
      <w:r w:rsidR="000D5D2E" w:rsidRPr="00C75726">
        <w:rPr>
          <w:vertAlign w:val="superscript"/>
        </w:rPr>
        <w:t>nd</w:t>
      </w:r>
      <w:r w:rsidR="000D5D2E" w:rsidRPr="00C75726">
        <w:t xml:space="preserve"> motion.</w:t>
      </w:r>
    </w:p>
    <w:p w14:paraId="61BD88F0" w14:textId="4A4E7DDB" w:rsidR="00154807" w:rsidRPr="00C75726" w:rsidRDefault="000D5D2E" w:rsidP="00996B55">
      <w:pPr>
        <w:pStyle w:val="ListNumber"/>
        <w:numPr>
          <w:ilvl w:val="0"/>
          <w:numId w:val="18"/>
        </w:numPr>
      </w:pPr>
      <w:r w:rsidRPr="00C75726">
        <w:t>Mike Fuson said he believes the Rec Board should oversee the whole dissolving process to make sure it’s done correctly.</w:t>
      </w:r>
    </w:p>
    <w:p w14:paraId="028653C4" w14:textId="403F216F" w:rsidR="00CD7D5F" w:rsidRPr="00C75726" w:rsidRDefault="000D5D2E" w:rsidP="00996B55">
      <w:pPr>
        <w:pStyle w:val="ListNumber"/>
        <w:numPr>
          <w:ilvl w:val="0"/>
          <w:numId w:val="18"/>
        </w:numPr>
      </w:pPr>
      <w:r w:rsidRPr="00C75726">
        <w:t>Mike Fuson made a motion that the Rec Board oversee the dissolving of the Archery</w:t>
      </w:r>
      <w:r w:rsidR="00CD7D5F" w:rsidRPr="00C75726">
        <w:t xml:space="preserve"> </w:t>
      </w:r>
      <w:r w:rsidRPr="00C75726">
        <w:t>program an</w:t>
      </w:r>
      <w:r w:rsidR="00CD7D5F" w:rsidRPr="00C75726">
        <w:t>d</w:t>
      </w:r>
      <w:r w:rsidRPr="00C75726">
        <w:t xml:space="preserve"> </w:t>
      </w:r>
      <w:r w:rsidR="005C7E8E" w:rsidRPr="00C75726">
        <w:t>its</w:t>
      </w:r>
      <w:r w:rsidRPr="00C75726">
        <w:t xml:space="preserve"> financial obl</w:t>
      </w:r>
      <w:r w:rsidR="00CD7D5F" w:rsidRPr="00C75726">
        <w:t>i</w:t>
      </w:r>
      <w:r w:rsidRPr="00C75726">
        <w:t>gations</w:t>
      </w:r>
      <w:r w:rsidR="00CD7D5F" w:rsidRPr="00C75726">
        <w:t>.</w:t>
      </w:r>
    </w:p>
    <w:p w14:paraId="35560FBA" w14:textId="5A9C691A" w:rsidR="00CD7D5F" w:rsidRPr="00C75726" w:rsidRDefault="00CD7D5F" w:rsidP="00996B55">
      <w:pPr>
        <w:pStyle w:val="ListNumber"/>
        <w:numPr>
          <w:ilvl w:val="1"/>
          <w:numId w:val="18"/>
        </w:numPr>
      </w:pPr>
      <w:r w:rsidRPr="00C75726">
        <w:t>2</w:t>
      </w:r>
      <w:r w:rsidRPr="00C75726">
        <w:rPr>
          <w:vertAlign w:val="superscript"/>
        </w:rPr>
        <w:t>nd</w:t>
      </w:r>
      <w:r w:rsidRPr="00C75726">
        <w:t xml:space="preserve"> by Joe </w:t>
      </w:r>
      <w:r w:rsidR="005C7E8E" w:rsidRPr="00C75726">
        <w:t>Valdes; All</w:t>
      </w:r>
      <w:r w:rsidR="00EB2443" w:rsidRPr="00C75726">
        <w:t xml:space="preserve"> favored</w:t>
      </w:r>
    </w:p>
    <w:p w14:paraId="47E2C7BD" w14:textId="5500F3D3" w:rsidR="00AA2F09" w:rsidRPr="00C75726" w:rsidRDefault="00660BCD" w:rsidP="00AA2F09">
      <w:pPr>
        <w:pStyle w:val="ListNumber"/>
      </w:pPr>
      <w:r w:rsidRPr="00C75726">
        <w:t xml:space="preserve">Old </w:t>
      </w:r>
      <w:r w:rsidR="00825720" w:rsidRPr="00C75726">
        <w:t>Busines</w:t>
      </w:r>
      <w:r w:rsidR="00A4233F" w:rsidRPr="00C75726">
        <w:t>s</w:t>
      </w:r>
    </w:p>
    <w:p w14:paraId="1396369D" w14:textId="72C83688" w:rsidR="00470CCE" w:rsidRPr="00C75726" w:rsidRDefault="00631539" w:rsidP="00996B55">
      <w:pPr>
        <w:pStyle w:val="ListNumber"/>
        <w:numPr>
          <w:ilvl w:val="1"/>
          <w:numId w:val="6"/>
        </w:numPr>
      </w:pPr>
      <w:r w:rsidRPr="00C75726">
        <w:lastRenderedPageBreak/>
        <w:t xml:space="preserve">Update - </w:t>
      </w:r>
      <w:r w:rsidR="00B10875" w:rsidRPr="00C75726">
        <w:t>John Magazu Scholarship Fund</w:t>
      </w:r>
      <w:r w:rsidR="00602DEA" w:rsidRPr="00C75726">
        <w:t xml:space="preserve"> – </w:t>
      </w:r>
      <w:r w:rsidR="008237AC" w:rsidRPr="00C75726">
        <w:t>Committee Members</w:t>
      </w:r>
    </w:p>
    <w:p w14:paraId="05E0F9FE" w14:textId="0B4DFB5F" w:rsidR="00EB2443" w:rsidRPr="00C75726" w:rsidRDefault="00EB2443" w:rsidP="00996B55">
      <w:pPr>
        <w:pStyle w:val="ListNumber"/>
        <w:numPr>
          <w:ilvl w:val="0"/>
          <w:numId w:val="19"/>
        </w:numPr>
      </w:pPr>
      <w:r w:rsidRPr="00C75726">
        <w:t xml:space="preserve">Lee Starling asked if committee was starting fresh from the start with 501c3 and naming it John Magazu Scholarship fund. Steve Waskey answered Yes. </w:t>
      </w:r>
    </w:p>
    <w:p w14:paraId="7F29B7DD" w14:textId="485511FC" w:rsidR="00EB2443" w:rsidRPr="00C75726" w:rsidRDefault="00EB2443" w:rsidP="00996B55">
      <w:pPr>
        <w:pStyle w:val="ListNumber"/>
        <w:numPr>
          <w:ilvl w:val="0"/>
          <w:numId w:val="19"/>
        </w:numPr>
      </w:pPr>
      <w:r w:rsidRPr="00C75726">
        <w:t>Steve Waskey stated by-laws will fall under Rec Board by-laws, but they will develop their own paperwork.</w:t>
      </w:r>
    </w:p>
    <w:p w14:paraId="029FBC9A" w14:textId="7B1B3CE8" w:rsidR="00EB2443" w:rsidRPr="00C75726" w:rsidRDefault="00EB2443" w:rsidP="00996B55">
      <w:pPr>
        <w:pStyle w:val="ListNumber"/>
        <w:numPr>
          <w:ilvl w:val="0"/>
          <w:numId w:val="19"/>
        </w:numPr>
      </w:pPr>
      <w:r w:rsidRPr="00C75726">
        <w:t>Joe Valdes stated it’s taking long because he has no support in his community. He has a group of friends willing to help, but it’s going to take time.</w:t>
      </w:r>
    </w:p>
    <w:p w14:paraId="64E258CF" w14:textId="23923928" w:rsidR="00EB2443" w:rsidRPr="00C75726" w:rsidRDefault="00EB2443" w:rsidP="00996B55">
      <w:pPr>
        <w:pStyle w:val="ListNumber"/>
        <w:numPr>
          <w:ilvl w:val="0"/>
          <w:numId w:val="19"/>
        </w:numPr>
      </w:pPr>
      <w:r w:rsidRPr="00C75726">
        <w:t xml:space="preserve">Mike Fuson stated Jan Mallory in Hamilton said to </w:t>
      </w:r>
      <w:r w:rsidR="005C7E8E" w:rsidRPr="00C75726">
        <w:t>create</w:t>
      </w:r>
      <w:r w:rsidRPr="00C75726">
        <w:t xml:space="preserve"> the 501c3 you </w:t>
      </w:r>
      <w:r w:rsidR="005C7E8E" w:rsidRPr="00C75726">
        <w:t>must</w:t>
      </w:r>
      <w:r w:rsidRPr="00C75726">
        <w:t xml:space="preserve"> have your whole liability set up. Cost would be $900 to $1500 with annual fees, annual records.  </w:t>
      </w:r>
      <w:r w:rsidR="00447DEC" w:rsidRPr="00C75726">
        <w:t xml:space="preserve">Board and </w:t>
      </w:r>
      <w:r w:rsidRPr="00C75726">
        <w:t xml:space="preserve">County </w:t>
      </w:r>
      <w:r w:rsidR="005C7E8E" w:rsidRPr="00C75726">
        <w:t>commissioners</w:t>
      </w:r>
      <w:r w:rsidRPr="00C75726">
        <w:t xml:space="preserve"> would have to sign off on</w:t>
      </w:r>
      <w:r w:rsidR="00447DEC" w:rsidRPr="00C75726">
        <w:t xml:space="preserve"> people who would be over it. It would be a sub-board under this board.</w:t>
      </w:r>
    </w:p>
    <w:p w14:paraId="017C4A24" w14:textId="4255F9BE" w:rsidR="00447DEC" w:rsidRPr="00C75726" w:rsidRDefault="00447DEC" w:rsidP="00996B55">
      <w:pPr>
        <w:pStyle w:val="ListNumber"/>
        <w:numPr>
          <w:ilvl w:val="0"/>
          <w:numId w:val="19"/>
        </w:numPr>
      </w:pPr>
      <w:r w:rsidRPr="00C75726">
        <w:t xml:space="preserve">Mike Fuson stated we’ve exhausted all avenues and </w:t>
      </w:r>
      <w:r w:rsidR="005C7E8E" w:rsidRPr="00C75726">
        <w:t>found</w:t>
      </w:r>
      <w:r w:rsidRPr="00C75726">
        <w:t xml:space="preserve"> out that having scholarship as</w:t>
      </w:r>
      <w:r w:rsidR="005C7E8E" w:rsidRPr="00C75726">
        <w:t xml:space="preserve"> is and the Rec Board handling the money for a hardship is more beneficial </w:t>
      </w:r>
    </w:p>
    <w:p w14:paraId="0F5D0AF2" w14:textId="6F1CED30" w:rsidR="00447DEC" w:rsidRPr="00C75726" w:rsidRDefault="00447DEC" w:rsidP="00996B55">
      <w:pPr>
        <w:pStyle w:val="ListNumber"/>
        <w:numPr>
          <w:ilvl w:val="0"/>
          <w:numId w:val="19"/>
        </w:numPr>
      </w:pPr>
      <w:r w:rsidRPr="00C75726">
        <w:t>Rob Grant</w:t>
      </w:r>
      <w:r w:rsidR="005C7E8E" w:rsidRPr="00C75726">
        <w:t xml:space="preserve"> stated we</w:t>
      </w:r>
      <w:r w:rsidRPr="00C75726">
        <w:t xml:space="preserve"> need a committee to come up with </w:t>
      </w:r>
      <w:r w:rsidR="005C7E8E" w:rsidRPr="00C75726">
        <w:t>criteri</w:t>
      </w:r>
      <w:r w:rsidR="00A848D3" w:rsidRPr="00C75726">
        <w:t>a</w:t>
      </w:r>
      <w:r w:rsidR="005C7E8E" w:rsidRPr="00C75726">
        <w:t xml:space="preserve"> </w:t>
      </w:r>
      <w:r w:rsidRPr="00C75726">
        <w:t>on how scholarship money will be dispersed</w:t>
      </w:r>
    </w:p>
    <w:p w14:paraId="332BDDE9" w14:textId="19199C1B" w:rsidR="00447DEC" w:rsidRPr="00C75726" w:rsidRDefault="005C7E8E" w:rsidP="00996B55">
      <w:pPr>
        <w:pStyle w:val="ListNumber"/>
        <w:numPr>
          <w:ilvl w:val="0"/>
          <w:numId w:val="19"/>
        </w:numPr>
      </w:pPr>
      <w:r w:rsidRPr="00C75726">
        <w:t xml:space="preserve">Ashley </w:t>
      </w:r>
      <w:r w:rsidR="00A848D3" w:rsidRPr="00C75726">
        <w:t>Marston stated</w:t>
      </w:r>
      <w:r w:rsidRPr="00C75726">
        <w:t xml:space="preserve"> money will be given to the sports board or association upon request. The money will be used to help with hardship.</w:t>
      </w:r>
    </w:p>
    <w:p w14:paraId="3D5FE78E" w14:textId="2B912BE6" w:rsidR="005C7E8E" w:rsidRPr="00C75726" w:rsidRDefault="00A848D3" w:rsidP="00A848D3">
      <w:pPr>
        <w:pStyle w:val="ListNumber"/>
        <w:numPr>
          <w:ilvl w:val="0"/>
          <w:numId w:val="0"/>
        </w:numPr>
        <w:ind w:left="187" w:hanging="187"/>
      </w:pPr>
      <w:r w:rsidRPr="00C75726">
        <w:t>Steve Waskey – PLEASE REMEMBER THE COUNTY ORDINANCE DOES NOT ALLOW OUT OF COUNTY PLAYERS TO PARTICIPATE IN YOUTH SPORTS IN HARRIS COUNTY.</w:t>
      </w:r>
    </w:p>
    <w:p w14:paraId="7B4DD9C4" w14:textId="77777777" w:rsidR="00A848D3" w:rsidRPr="00C75726" w:rsidRDefault="00A848D3" w:rsidP="00A848D3">
      <w:pPr>
        <w:pStyle w:val="ListNumber"/>
        <w:numPr>
          <w:ilvl w:val="0"/>
          <w:numId w:val="0"/>
        </w:numPr>
        <w:ind w:left="187" w:hanging="187"/>
      </w:pPr>
    </w:p>
    <w:p w14:paraId="5FEF4149" w14:textId="7ABF6B38" w:rsidR="005C7E8E" w:rsidRPr="00C75726" w:rsidRDefault="005C7E8E" w:rsidP="00A848D3">
      <w:pPr>
        <w:pStyle w:val="ListNumber"/>
        <w:numPr>
          <w:ilvl w:val="0"/>
          <w:numId w:val="0"/>
        </w:numPr>
        <w:ind w:left="187" w:hanging="187"/>
        <w:contextualSpacing/>
      </w:pPr>
      <w:r w:rsidRPr="00C75726">
        <w:t xml:space="preserve">Meeting adjourned </w:t>
      </w:r>
    </w:p>
    <w:p w14:paraId="45702D7A" w14:textId="43C44FE3" w:rsidR="005C7E8E" w:rsidRPr="00C75726" w:rsidRDefault="005C7E8E" w:rsidP="00996B55">
      <w:pPr>
        <w:pStyle w:val="ListNumber"/>
        <w:numPr>
          <w:ilvl w:val="0"/>
          <w:numId w:val="20"/>
        </w:numPr>
        <w:contextualSpacing/>
      </w:pPr>
      <w:r w:rsidRPr="00C75726">
        <w:t>Motioned by</w:t>
      </w:r>
      <w:r w:rsidR="00A848D3" w:rsidRPr="00C75726">
        <w:t xml:space="preserve"> Mike Fuson</w:t>
      </w:r>
    </w:p>
    <w:p w14:paraId="6417E95F" w14:textId="5DD25E2B" w:rsidR="005C7E8E" w:rsidRPr="00C75726" w:rsidRDefault="005C7E8E" w:rsidP="00996B55">
      <w:pPr>
        <w:pStyle w:val="ListNumber"/>
        <w:numPr>
          <w:ilvl w:val="0"/>
          <w:numId w:val="20"/>
        </w:numPr>
        <w:contextualSpacing/>
      </w:pPr>
      <w:r w:rsidRPr="00C75726">
        <w:t>2</w:t>
      </w:r>
      <w:r w:rsidRPr="00C75726">
        <w:rPr>
          <w:vertAlign w:val="superscript"/>
        </w:rPr>
        <w:t>nd</w:t>
      </w:r>
      <w:r w:rsidRPr="00C75726">
        <w:t xml:space="preserve"> by </w:t>
      </w:r>
      <w:r w:rsidR="00A848D3" w:rsidRPr="00C75726">
        <w:t>Lee Starling; All favored</w:t>
      </w:r>
    </w:p>
    <w:p w14:paraId="5F95CFAE" w14:textId="52632BCC" w:rsidR="00FE4AD3" w:rsidRPr="00631539" w:rsidRDefault="00825720" w:rsidP="00996B55">
      <w:pPr>
        <w:pStyle w:val="ListNumber"/>
        <w:numPr>
          <w:ilvl w:val="0"/>
          <w:numId w:val="6"/>
        </w:numPr>
        <w:ind w:left="187" w:hanging="187"/>
        <w:rPr>
          <w:b/>
          <w:highlight w:val="yellow"/>
        </w:rPr>
      </w:pPr>
      <w:r w:rsidRPr="00AE46B2">
        <w:rPr>
          <w:b/>
          <w:highlight w:val="yellow"/>
        </w:rPr>
        <w:t>Next Meeting</w:t>
      </w:r>
      <w:r w:rsidR="00AE46B2" w:rsidRPr="00AE46B2">
        <w:rPr>
          <w:b/>
          <w:highlight w:val="yellow"/>
        </w:rPr>
        <w:t xml:space="preserve"> - Wednesday,</w:t>
      </w:r>
      <w:r w:rsidR="00B528D4">
        <w:rPr>
          <w:b/>
          <w:highlight w:val="yellow"/>
        </w:rPr>
        <w:t xml:space="preserve"> October 30</w:t>
      </w:r>
      <w:r w:rsidR="00E26813">
        <w:rPr>
          <w:b/>
          <w:highlight w:val="yellow"/>
        </w:rPr>
        <w:t>,</w:t>
      </w:r>
      <w:r w:rsidR="004E1822">
        <w:rPr>
          <w:b/>
          <w:highlight w:val="yellow"/>
        </w:rPr>
        <w:t xml:space="preserve"> </w:t>
      </w:r>
      <w:r w:rsidR="004D74A9">
        <w:rPr>
          <w:b/>
          <w:highlight w:val="yellow"/>
        </w:rPr>
        <w:t>2019</w:t>
      </w:r>
    </w:p>
    <w:p w14:paraId="4446643A" w14:textId="2730F08A" w:rsidR="00844C86" w:rsidRPr="00CE0864" w:rsidRDefault="00844C86" w:rsidP="00844C86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 w:rsidRPr="00CE0864">
        <w:rPr>
          <w:b/>
          <w:sz w:val="32"/>
          <w:szCs w:val="32"/>
        </w:rPr>
        <w:t>**201</w:t>
      </w:r>
      <w:r w:rsidR="00AE46B2" w:rsidRPr="00CE0864">
        <w:rPr>
          <w:b/>
          <w:sz w:val="32"/>
          <w:szCs w:val="32"/>
        </w:rPr>
        <w:t xml:space="preserve">9 </w:t>
      </w:r>
      <w:r w:rsidRPr="00CE0864">
        <w:rPr>
          <w:b/>
          <w:sz w:val="32"/>
          <w:szCs w:val="32"/>
        </w:rPr>
        <w:t xml:space="preserve">HC Recreation </w:t>
      </w:r>
      <w:r w:rsidR="00631539">
        <w:rPr>
          <w:b/>
          <w:sz w:val="32"/>
          <w:szCs w:val="32"/>
        </w:rPr>
        <w:t>B</w:t>
      </w:r>
      <w:r w:rsidRPr="00CE0864">
        <w:rPr>
          <w:b/>
          <w:sz w:val="32"/>
          <w:szCs w:val="32"/>
        </w:rPr>
        <w:t>oard Meeting Dates:</w:t>
      </w:r>
    </w:p>
    <w:p w14:paraId="188958FB" w14:textId="191EDD5D" w:rsidR="00AE46B2" w:rsidRDefault="005802C9" w:rsidP="007577C0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  <w:r>
        <w:rPr>
          <w:b/>
        </w:rPr>
        <w:t>7:00pm at the HC Community Center</w:t>
      </w:r>
    </w:p>
    <w:p w14:paraId="5EE5B959" w14:textId="466C783A" w:rsidR="00AE46B2" w:rsidRPr="00A03AA7" w:rsidRDefault="00AE46B2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  <w:r>
        <w:rPr>
          <w:b/>
        </w:rPr>
        <w:t>October 30th</w:t>
      </w: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A6413D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086608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4D52D3"/>
    <w:multiLevelType w:val="hybridMultilevel"/>
    <w:tmpl w:val="C76899D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6C31E39"/>
    <w:multiLevelType w:val="hybridMultilevel"/>
    <w:tmpl w:val="4480453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6F04285"/>
    <w:multiLevelType w:val="multilevel"/>
    <w:tmpl w:val="0408E5AA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089E494D"/>
    <w:multiLevelType w:val="hybridMultilevel"/>
    <w:tmpl w:val="7A7C5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427C"/>
    <w:multiLevelType w:val="hybridMultilevel"/>
    <w:tmpl w:val="3C4479F2"/>
    <w:lvl w:ilvl="0" w:tplc="A29A738A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1F60545C"/>
    <w:multiLevelType w:val="hybridMultilevel"/>
    <w:tmpl w:val="3A3EA90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1F6062B5"/>
    <w:multiLevelType w:val="hybridMultilevel"/>
    <w:tmpl w:val="047695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F665644"/>
    <w:multiLevelType w:val="hybridMultilevel"/>
    <w:tmpl w:val="606A5EFE"/>
    <w:lvl w:ilvl="0" w:tplc="62DC16BA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22E202F6"/>
    <w:multiLevelType w:val="hybridMultilevel"/>
    <w:tmpl w:val="82F8C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3640DA"/>
    <w:multiLevelType w:val="hybridMultilevel"/>
    <w:tmpl w:val="F1C25A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F37121F"/>
    <w:multiLevelType w:val="hybridMultilevel"/>
    <w:tmpl w:val="A6BCE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10FED"/>
    <w:multiLevelType w:val="hybridMultilevel"/>
    <w:tmpl w:val="3928409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916A1"/>
    <w:multiLevelType w:val="hybridMultilevel"/>
    <w:tmpl w:val="9D14B75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4A195AC1"/>
    <w:multiLevelType w:val="hybridMultilevel"/>
    <w:tmpl w:val="D638B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755E2"/>
    <w:multiLevelType w:val="hybridMultilevel"/>
    <w:tmpl w:val="5E9E5DA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65C3C"/>
    <w:multiLevelType w:val="hybridMultilevel"/>
    <w:tmpl w:val="B5224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B29B1"/>
    <w:multiLevelType w:val="hybridMultilevel"/>
    <w:tmpl w:val="5E0EAC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7B8C008F"/>
    <w:multiLevelType w:val="hybridMultilevel"/>
    <w:tmpl w:val="137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20"/>
  </w:num>
  <w:num w:numId="14">
    <w:abstractNumId w:val="2"/>
  </w:num>
  <w:num w:numId="15">
    <w:abstractNumId w:val="17"/>
  </w:num>
  <w:num w:numId="16">
    <w:abstractNumId w:val="13"/>
  </w:num>
  <w:num w:numId="17">
    <w:abstractNumId w:val="7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2D35"/>
    <w:rsid w:val="00015E62"/>
    <w:rsid w:val="00041B57"/>
    <w:rsid w:val="00047CB1"/>
    <w:rsid w:val="0005271F"/>
    <w:rsid w:val="00063DF3"/>
    <w:rsid w:val="00074434"/>
    <w:rsid w:val="00081201"/>
    <w:rsid w:val="0009045A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D5D2E"/>
    <w:rsid w:val="000E2FAD"/>
    <w:rsid w:val="000F036C"/>
    <w:rsid w:val="000F11D8"/>
    <w:rsid w:val="000F26FE"/>
    <w:rsid w:val="000F5409"/>
    <w:rsid w:val="00103D5D"/>
    <w:rsid w:val="00112712"/>
    <w:rsid w:val="00114EF4"/>
    <w:rsid w:val="00122171"/>
    <w:rsid w:val="00126E9E"/>
    <w:rsid w:val="00127596"/>
    <w:rsid w:val="0013105C"/>
    <w:rsid w:val="0013232D"/>
    <w:rsid w:val="00135111"/>
    <w:rsid w:val="0013543F"/>
    <w:rsid w:val="00140DAE"/>
    <w:rsid w:val="0014189F"/>
    <w:rsid w:val="001423A6"/>
    <w:rsid w:val="00142891"/>
    <w:rsid w:val="00145D58"/>
    <w:rsid w:val="00150E04"/>
    <w:rsid w:val="0015180F"/>
    <w:rsid w:val="00152C7E"/>
    <w:rsid w:val="00154807"/>
    <w:rsid w:val="00167018"/>
    <w:rsid w:val="001720A1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7E38"/>
    <w:rsid w:val="001F31D2"/>
    <w:rsid w:val="00204F9A"/>
    <w:rsid w:val="00217B0E"/>
    <w:rsid w:val="00225624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61C5"/>
    <w:rsid w:val="00283945"/>
    <w:rsid w:val="00284CE4"/>
    <w:rsid w:val="00285782"/>
    <w:rsid w:val="00285FCD"/>
    <w:rsid w:val="002869DE"/>
    <w:rsid w:val="002926DC"/>
    <w:rsid w:val="00295C27"/>
    <w:rsid w:val="002966F0"/>
    <w:rsid w:val="00297C1F"/>
    <w:rsid w:val="002A38B1"/>
    <w:rsid w:val="002A6428"/>
    <w:rsid w:val="002A7C03"/>
    <w:rsid w:val="002B056C"/>
    <w:rsid w:val="002C12E8"/>
    <w:rsid w:val="002C1D92"/>
    <w:rsid w:val="002C3DE4"/>
    <w:rsid w:val="002C6EBF"/>
    <w:rsid w:val="002D4737"/>
    <w:rsid w:val="002E7403"/>
    <w:rsid w:val="002E75A1"/>
    <w:rsid w:val="002F3BBB"/>
    <w:rsid w:val="00301B27"/>
    <w:rsid w:val="00305031"/>
    <w:rsid w:val="00306C3B"/>
    <w:rsid w:val="00311D2A"/>
    <w:rsid w:val="0031334E"/>
    <w:rsid w:val="003236BE"/>
    <w:rsid w:val="00337A32"/>
    <w:rsid w:val="00345CD5"/>
    <w:rsid w:val="00353C0A"/>
    <w:rsid w:val="00355632"/>
    <w:rsid w:val="003574FD"/>
    <w:rsid w:val="00360B6E"/>
    <w:rsid w:val="00367FC2"/>
    <w:rsid w:val="003765C4"/>
    <w:rsid w:val="00377B45"/>
    <w:rsid w:val="00382A19"/>
    <w:rsid w:val="00396C71"/>
    <w:rsid w:val="003A25A6"/>
    <w:rsid w:val="003A2EDF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47DEC"/>
    <w:rsid w:val="00452805"/>
    <w:rsid w:val="00452E58"/>
    <w:rsid w:val="00467ED9"/>
    <w:rsid w:val="00470CCE"/>
    <w:rsid w:val="00477352"/>
    <w:rsid w:val="0048461A"/>
    <w:rsid w:val="00493660"/>
    <w:rsid w:val="004B1C08"/>
    <w:rsid w:val="004B5C09"/>
    <w:rsid w:val="004C7DB1"/>
    <w:rsid w:val="004D70FF"/>
    <w:rsid w:val="004D74A9"/>
    <w:rsid w:val="004E01B5"/>
    <w:rsid w:val="004E138C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BCF"/>
    <w:rsid w:val="00577BEC"/>
    <w:rsid w:val="005802C9"/>
    <w:rsid w:val="00582D4F"/>
    <w:rsid w:val="00584E31"/>
    <w:rsid w:val="00586011"/>
    <w:rsid w:val="005B24A0"/>
    <w:rsid w:val="005C7E8E"/>
    <w:rsid w:val="005F7A00"/>
    <w:rsid w:val="00602DEA"/>
    <w:rsid w:val="00607EE8"/>
    <w:rsid w:val="0061194E"/>
    <w:rsid w:val="00616B41"/>
    <w:rsid w:val="00620AE8"/>
    <w:rsid w:val="006265F2"/>
    <w:rsid w:val="006271A3"/>
    <w:rsid w:val="00631539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5513"/>
    <w:rsid w:val="006B7EF4"/>
    <w:rsid w:val="006C3011"/>
    <w:rsid w:val="006D160A"/>
    <w:rsid w:val="006E5758"/>
    <w:rsid w:val="006F03D4"/>
    <w:rsid w:val="007036C6"/>
    <w:rsid w:val="007039ED"/>
    <w:rsid w:val="00704422"/>
    <w:rsid w:val="00711652"/>
    <w:rsid w:val="00713CF7"/>
    <w:rsid w:val="00724378"/>
    <w:rsid w:val="007349A1"/>
    <w:rsid w:val="0075741F"/>
    <w:rsid w:val="007577C0"/>
    <w:rsid w:val="0076245F"/>
    <w:rsid w:val="007718F0"/>
    <w:rsid w:val="00771C24"/>
    <w:rsid w:val="00772D54"/>
    <w:rsid w:val="007848E5"/>
    <w:rsid w:val="00795457"/>
    <w:rsid w:val="00795BDA"/>
    <w:rsid w:val="007A2803"/>
    <w:rsid w:val="007A59D6"/>
    <w:rsid w:val="007A5C50"/>
    <w:rsid w:val="007B0712"/>
    <w:rsid w:val="007B085D"/>
    <w:rsid w:val="007B323D"/>
    <w:rsid w:val="007B6D5F"/>
    <w:rsid w:val="007C5486"/>
    <w:rsid w:val="007D5836"/>
    <w:rsid w:val="007E4B26"/>
    <w:rsid w:val="007E65BB"/>
    <w:rsid w:val="007E7823"/>
    <w:rsid w:val="007F43D7"/>
    <w:rsid w:val="0080198A"/>
    <w:rsid w:val="00815B8E"/>
    <w:rsid w:val="00821260"/>
    <w:rsid w:val="008237AC"/>
    <w:rsid w:val="008240DA"/>
    <w:rsid w:val="00824707"/>
    <w:rsid w:val="00824EEE"/>
    <w:rsid w:val="00825720"/>
    <w:rsid w:val="00844345"/>
    <w:rsid w:val="00844C86"/>
    <w:rsid w:val="008505BB"/>
    <w:rsid w:val="008537AB"/>
    <w:rsid w:val="0086434E"/>
    <w:rsid w:val="00867EA4"/>
    <w:rsid w:val="0087270E"/>
    <w:rsid w:val="00877B16"/>
    <w:rsid w:val="008812FD"/>
    <w:rsid w:val="0088280C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E0254"/>
    <w:rsid w:val="008E3ABA"/>
    <w:rsid w:val="008E476B"/>
    <w:rsid w:val="008F4160"/>
    <w:rsid w:val="00905AA9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35F72"/>
    <w:rsid w:val="009467A0"/>
    <w:rsid w:val="00953639"/>
    <w:rsid w:val="00953D95"/>
    <w:rsid w:val="00957BA0"/>
    <w:rsid w:val="00964C62"/>
    <w:rsid w:val="00970687"/>
    <w:rsid w:val="00971626"/>
    <w:rsid w:val="00983F6A"/>
    <w:rsid w:val="009921B8"/>
    <w:rsid w:val="00993B51"/>
    <w:rsid w:val="009940B1"/>
    <w:rsid w:val="009945C8"/>
    <w:rsid w:val="00995E9D"/>
    <w:rsid w:val="00996B55"/>
    <w:rsid w:val="009A7704"/>
    <w:rsid w:val="009B4D57"/>
    <w:rsid w:val="009B57FC"/>
    <w:rsid w:val="009B6EA5"/>
    <w:rsid w:val="009C0833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6413D"/>
    <w:rsid w:val="00A848D3"/>
    <w:rsid w:val="00A86CE3"/>
    <w:rsid w:val="00A91A2D"/>
    <w:rsid w:val="00A97BD9"/>
    <w:rsid w:val="00AA2F09"/>
    <w:rsid w:val="00AA47FB"/>
    <w:rsid w:val="00AB5517"/>
    <w:rsid w:val="00AB654D"/>
    <w:rsid w:val="00AB6834"/>
    <w:rsid w:val="00AC0BB3"/>
    <w:rsid w:val="00AC19CD"/>
    <w:rsid w:val="00AD3B70"/>
    <w:rsid w:val="00AD4C03"/>
    <w:rsid w:val="00AE4434"/>
    <w:rsid w:val="00AE46B2"/>
    <w:rsid w:val="00AF082C"/>
    <w:rsid w:val="00AF3930"/>
    <w:rsid w:val="00AF3D44"/>
    <w:rsid w:val="00B00BEE"/>
    <w:rsid w:val="00B10875"/>
    <w:rsid w:val="00B11096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50204"/>
    <w:rsid w:val="00B518FE"/>
    <w:rsid w:val="00B528D4"/>
    <w:rsid w:val="00B5397D"/>
    <w:rsid w:val="00B6373C"/>
    <w:rsid w:val="00B65BDA"/>
    <w:rsid w:val="00B67F41"/>
    <w:rsid w:val="00B71ACF"/>
    <w:rsid w:val="00B75314"/>
    <w:rsid w:val="00B82FB5"/>
    <w:rsid w:val="00B97DE5"/>
    <w:rsid w:val="00BA571E"/>
    <w:rsid w:val="00BB5F85"/>
    <w:rsid w:val="00BB71B0"/>
    <w:rsid w:val="00BC49DB"/>
    <w:rsid w:val="00BC7A73"/>
    <w:rsid w:val="00BE0232"/>
    <w:rsid w:val="00BE1DC7"/>
    <w:rsid w:val="00C0036B"/>
    <w:rsid w:val="00C031BA"/>
    <w:rsid w:val="00C03CF0"/>
    <w:rsid w:val="00C138A9"/>
    <w:rsid w:val="00C1643D"/>
    <w:rsid w:val="00C16981"/>
    <w:rsid w:val="00C2099A"/>
    <w:rsid w:val="00C22C22"/>
    <w:rsid w:val="00C22E4B"/>
    <w:rsid w:val="00C41167"/>
    <w:rsid w:val="00C4282D"/>
    <w:rsid w:val="00C42992"/>
    <w:rsid w:val="00C47402"/>
    <w:rsid w:val="00C47C47"/>
    <w:rsid w:val="00C51072"/>
    <w:rsid w:val="00C67B8D"/>
    <w:rsid w:val="00C74EFE"/>
    <w:rsid w:val="00C75726"/>
    <w:rsid w:val="00C8450E"/>
    <w:rsid w:val="00C9530D"/>
    <w:rsid w:val="00CC057D"/>
    <w:rsid w:val="00CC3272"/>
    <w:rsid w:val="00CC5477"/>
    <w:rsid w:val="00CC5EA1"/>
    <w:rsid w:val="00CD3181"/>
    <w:rsid w:val="00CD7D5F"/>
    <w:rsid w:val="00CE0864"/>
    <w:rsid w:val="00CF2C42"/>
    <w:rsid w:val="00CF5C47"/>
    <w:rsid w:val="00D01399"/>
    <w:rsid w:val="00D0359F"/>
    <w:rsid w:val="00D037C7"/>
    <w:rsid w:val="00D0411B"/>
    <w:rsid w:val="00D16071"/>
    <w:rsid w:val="00D16772"/>
    <w:rsid w:val="00D269BE"/>
    <w:rsid w:val="00D31AB7"/>
    <w:rsid w:val="00D3492E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A2F7F"/>
    <w:rsid w:val="00DC48BE"/>
    <w:rsid w:val="00DC5312"/>
    <w:rsid w:val="00DE24B7"/>
    <w:rsid w:val="00DE441C"/>
    <w:rsid w:val="00DE6015"/>
    <w:rsid w:val="00DF050B"/>
    <w:rsid w:val="00E05E29"/>
    <w:rsid w:val="00E12646"/>
    <w:rsid w:val="00E22BA4"/>
    <w:rsid w:val="00E23054"/>
    <w:rsid w:val="00E26813"/>
    <w:rsid w:val="00E31A22"/>
    <w:rsid w:val="00E31D4D"/>
    <w:rsid w:val="00E3350F"/>
    <w:rsid w:val="00E33FDD"/>
    <w:rsid w:val="00E460A2"/>
    <w:rsid w:val="00E54461"/>
    <w:rsid w:val="00E56608"/>
    <w:rsid w:val="00E73F42"/>
    <w:rsid w:val="00E80D1C"/>
    <w:rsid w:val="00E82794"/>
    <w:rsid w:val="00E9342F"/>
    <w:rsid w:val="00E957F0"/>
    <w:rsid w:val="00EA277E"/>
    <w:rsid w:val="00EA27B0"/>
    <w:rsid w:val="00EB2443"/>
    <w:rsid w:val="00EB741C"/>
    <w:rsid w:val="00EC1C1F"/>
    <w:rsid w:val="00EC298E"/>
    <w:rsid w:val="00EC7475"/>
    <w:rsid w:val="00EE7566"/>
    <w:rsid w:val="00EF3027"/>
    <w:rsid w:val="00EF6431"/>
    <w:rsid w:val="00F04EE2"/>
    <w:rsid w:val="00F1034F"/>
    <w:rsid w:val="00F17EDB"/>
    <w:rsid w:val="00F25334"/>
    <w:rsid w:val="00F36BB7"/>
    <w:rsid w:val="00F40233"/>
    <w:rsid w:val="00F42D22"/>
    <w:rsid w:val="00F43129"/>
    <w:rsid w:val="00F5048D"/>
    <w:rsid w:val="00F560A9"/>
    <w:rsid w:val="00F57B2B"/>
    <w:rsid w:val="00F61B1C"/>
    <w:rsid w:val="00F61D6F"/>
    <w:rsid w:val="00F62266"/>
    <w:rsid w:val="00F63B49"/>
    <w:rsid w:val="00F64BF7"/>
    <w:rsid w:val="00F659EA"/>
    <w:rsid w:val="00F70A51"/>
    <w:rsid w:val="00F7248D"/>
    <w:rsid w:val="00F73423"/>
    <w:rsid w:val="00F75CDC"/>
    <w:rsid w:val="00F87D59"/>
    <w:rsid w:val="00F9595C"/>
    <w:rsid w:val="00FA07A0"/>
    <w:rsid w:val="00FA782F"/>
    <w:rsid w:val="00FB1D27"/>
    <w:rsid w:val="00FB30B5"/>
    <w:rsid w:val="00FB73D2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09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Comm Center</cp:lastModifiedBy>
  <cp:revision>3</cp:revision>
  <cp:lastPrinted>2019-06-20T00:01:00Z</cp:lastPrinted>
  <dcterms:created xsi:type="dcterms:W3CDTF">2019-10-25T15:15:00Z</dcterms:created>
  <dcterms:modified xsi:type="dcterms:W3CDTF">2019-10-25T19:32:00Z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